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51ED5FF4" w14:textId="7C7BCF3F" w:rsidR="00C75A0A" w:rsidRDefault="00C75A0A" w:rsidP="00C75A0A">
      <w:r>
        <w:t xml:space="preserve">3. Approve the Minutes of </w:t>
      </w:r>
      <w:r w:rsidR="004F6D64">
        <w:t xml:space="preserve">July </w:t>
      </w:r>
      <w:r>
        <w:t>2020</w:t>
      </w:r>
    </w:p>
    <w:p w14:paraId="5E95A282" w14:textId="0DED7CCC" w:rsidR="00C75A0A" w:rsidRDefault="00C75A0A" w:rsidP="00C75A0A">
      <w:r>
        <w:t>4. Approve the Finance</w:t>
      </w:r>
      <w:r w:rsidR="005478B0">
        <w:t xml:space="preserve"> Reports</w:t>
      </w:r>
      <w:r>
        <w:t xml:space="preserve"> of </w:t>
      </w:r>
      <w:r w:rsidR="004F6D64">
        <w:t xml:space="preserve">July </w:t>
      </w:r>
      <w:r>
        <w:t>2020</w:t>
      </w:r>
    </w:p>
    <w:p w14:paraId="4D180920" w14:textId="2E2FAEBA" w:rsidR="00C75A0A" w:rsidRDefault="00C75A0A" w:rsidP="00C75A0A">
      <w:r>
        <w:t xml:space="preserve">4. Approve all Accounts Payable for </w:t>
      </w:r>
      <w:r w:rsidR="004F6D64">
        <w:t xml:space="preserve">August </w:t>
      </w:r>
      <w:r>
        <w:t>2020</w:t>
      </w:r>
    </w:p>
    <w:p w14:paraId="43290B40" w14:textId="6C6B5E90" w:rsidR="00C75A0A" w:rsidRDefault="00C75A0A" w:rsidP="00C75A0A">
      <w:r>
        <w:t>5. Amendments to the Agenda</w:t>
      </w:r>
    </w:p>
    <w:p w14:paraId="0D1F222E" w14:textId="4DE0EB93" w:rsidR="00C75A0A" w:rsidRDefault="00C75A0A" w:rsidP="00C75A0A">
      <w:r>
        <w:t>6. Public Participation for items on the Agenda</w:t>
      </w:r>
    </w:p>
    <w:p w14:paraId="47844A9D" w14:textId="392F36F6" w:rsidR="00C75A0A" w:rsidRDefault="00C75A0A" w:rsidP="00C75A0A"/>
    <w:p w14:paraId="635C519C" w14:textId="2C5B4D57" w:rsidR="00C75A0A" w:rsidRDefault="00F1374F" w:rsidP="00C75A0A">
      <w:r>
        <w:t>7</w:t>
      </w:r>
      <w:r w:rsidR="00C75A0A">
        <w:t>. Unfinished Business:</w:t>
      </w:r>
    </w:p>
    <w:p w14:paraId="7E111F49" w14:textId="2BF4F22F" w:rsidR="00C75A0A" w:rsidRDefault="00F1374F" w:rsidP="00C75A0A">
      <w:r>
        <w:tab/>
        <w:t>a) Mark McCarty-Myer &amp; Associates-Any updated reports</w:t>
      </w:r>
    </w:p>
    <w:p w14:paraId="1C91E636" w14:textId="77777777" w:rsidR="00F1374F" w:rsidRDefault="00F1374F" w:rsidP="00C75A0A"/>
    <w:p w14:paraId="3EF7A72A" w14:textId="784FE3A3" w:rsidR="00C75A0A" w:rsidRDefault="00F1374F" w:rsidP="00C75A0A">
      <w:r>
        <w:t>8</w:t>
      </w:r>
      <w:r w:rsidR="00C75A0A">
        <w:t>. New Business:</w:t>
      </w:r>
    </w:p>
    <w:p w14:paraId="2CA572B5" w14:textId="74056A07" w:rsidR="00C75A0A" w:rsidRDefault="00C75A0A" w:rsidP="00C75A0A">
      <w:r>
        <w:tab/>
        <w:t xml:space="preserve">a) </w:t>
      </w:r>
      <w:r w:rsidR="00F1374F">
        <w:t>New subdivision on Windhaven Rd/Cooper Rd</w:t>
      </w:r>
    </w:p>
    <w:p w14:paraId="20CFC7DC" w14:textId="5E32FF03" w:rsidR="00C75A0A" w:rsidRDefault="00C75A0A" w:rsidP="00C75A0A"/>
    <w:p w14:paraId="656E09DA" w14:textId="52B27FF2" w:rsidR="00C75A0A" w:rsidRDefault="00F1374F" w:rsidP="00C75A0A">
      <w:r>
        <w:t>9</w:t>
      </w:r>
      <w:r w:rsidR="00C75A0A">
        <w:t xml:space="preserve">. Maintenance Report: Jeremy </w:t>
      </w:r>
      <w:proofErr w:type="spellStart"/>
      <w:r w:rsidR="00C75A0A">
        <w:t>Joffrion</w:t>
      </w:r>
      <w:proofErr w:type="spellEnd"/>
    </w:p>
    <w:p w14:paraId="05C9A311" w14:textId="20544C03" w:rsidR="00D1619A" w:rsidRDefault="005478B0" w:rsidP="00F1374F">
      <w:r>
        <w:tab/>
        <w:t>a) System Overview</w:t>
      </w:r>
    </w:p>
    <w:p w14:paraId="38E47809" w14:textId="2591A80E" w:rsidR="00C75A0A" w:rsidRDefault="00C75A0A" w:rsidP="00D85EF5">
      <w:r>
        <w:tab/>
      </w:r>
      <w:r w:rsidR="005478B0">
        <w:t>b</w:t>
      </w:r>
      <w:r w:rsidR="004F6D64">
        <w:t xml:space="preserve">) New Computer </w:t>
      </w:r>
      <w:r w:rsidR="00F1374F">
        <w:t>for Maintenance</w:t>
      </w:r>
    </w:p>
    <w:p w14:paraId="671EAB31" w14:textId="1E9A6FF6" w:rsidR="00C75A0A" w:rsidRDefault="00C75A0A" w:rsidP="00C75A0A"/>
    <w:p w14:paraId="25C5FF32" w14:textId="5EDF87C5" w:rsidR="00C75A0A" w:rsidRDefault="00F1374F" w:rsidP="00C75A0A">
      <w:r>
        <w:t xml:space="preserve">10. </w:t>
      </w:r>
      <w:r w:rsidR="00C75A0A">
        <w:t>Secretary Report: Paula Rose</w:t>
      </w:r>
    </w:p>
    <w:p w14:paraId="1359DB9E" w14:textId="6D21487E" w:rsidR="00C75A0A" w:rsidRDefault="00C75A0A" w:rsidP="00C75A0A">
      <w:r>
        <w:tab/>
        <w:t xml:space="preserve"> </w:t>
      </w:r>
      <w:r w:rsidR="00F1374F">
        <w:t>a) Ransom Ware</w:t>
      </w:r>
    </w:p>
    <w:p w14:paraId="2E016D0D" w14:textId="77777777" w:rsidR="00C75A0A" w:rsidRDefault="00C75A0A" w:rsidP="00C75A0A"/>
    <w:p w14:paraId="5522B863" w14:textId="1ECB3773" w:rsidR="00C75A0A" w:rsidRDefault="00C75A0A" w:rsidP="00C75A0A">
      <w:r>
        <w:t>1</w:t>
      </w:r>
      <w:r w:rsidR="00F1374F">
        <w:t xml:space="preserve">1. </w:t>
      </w:r>
      <w:r>
        <w:t xml:space="preserve"> Adjourn</w:t>
      </w:r>
    </w:p>
    <w:p w14:paraId="11F20B0D" w14:textId="77777777" w:rsidR="00C75A0A" w:rsidRDefault="00C75A0A" w:rsidP="00C75A0A">
      <w:pPr>
        <w:ind w:left="0"/>
      </w:pP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Paula Rose at </w:t>
      </w:r>
    </w:p>
    <w:p w14:paraId="0F01699D" w14:textId="3211B12A" w:rsidR="00C75A0A" w:rsidRDefault="00C75A0A" w:rsidP="00C75A0A">
      <w:r>
        <w:rPr>
          <w:sz w:val="20"/>
          <w:szCs w:val="20"/>
        </w:rPr>
        <w:t xml:space="preserve">337-462-6805 describing the assistance that is necessary. </w:t>
      </w:r>
    </w:p>
    <w:sectPr w:rsidR="00C75A0A" w:rsidSect="00C75A0A">
      <w:headerReference w:type="default" r:id="rId12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52F7A1F1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 xml:space="preserve">POSTED DATE: FRIDAY, </w:t>
    </w:r>
    <w:r w:rsidR="004F6D64">
      <w:rPr>
        <w:sz w:val="24"/>
      </w:rPr>
      <w:t>AUGUST 7</w:t>
    </w:r>
    <w:r w:rsidRPr="00C75A0A">
      <w:rPr>
        <w:sz w:val="24"/>
      </w:rPr>
      <w:t>, 2020 @ 12:00 P.M</w:t>
    </w:r>
    <w:r>
      <w:t>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287D4717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 xml:space="preserve">OPEN PUBLIC MEETING HELD ON: MONDAY, </w:t>
    </w:r>
    <w:r w:rsidR="004F6D64">
      <w:rPr>
        <w:sz w:val="24"/>
      </w:rPr>
      <w:t>AUGUST 10</w:t>
    </w:r>
    <w:r w:rsidRPr="00C75A0A">
      <w:rPr>
        <w:sz w:val="24"/>
      </w:rPr>
      <w:t>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4F6D64"/>
    <w:rsid w:val="00500DD1"/>
    <w:rsid w:val="00521AE3"/>
    <w:rsid w:val="00535B54"/>
    <w:rsid w:val="005478B0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D4CE6"/>
    <w:rsid w:val="00CE5A5C"/>
    <w:rsid w:val="00D1619A"/>
    <w:rsid w:val="00D31AB7"/>
    <w:rsid w:val="00D50D23"/>
    <w:rsid w:val="00D512BB"/>
    <w:rsid w:val="00D53571"/>
    <w:rsid w:val="00D7068F"/>
    <w:rsid w:val="00D85EF5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1374F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92299" w:rsidRDefault="00092299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99"/>
    <w:rsid w:val="000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  <w:style w:type="paragraph" w:customStyle="1" w:styleId="AC0F77EDBE4D498BA493179F970C7A00">
    <w:name w:val="AC0F77EDBE4D498BA493179F970C7A00"/>
  </w:style>
  <w:style w:type="paragraph" w:customStyle="1" w:styleId="D7BD08CA9C61457C99F9D4E7CB9CDAEE">
    <w:name w:val="D7BD08CA9C61457C99F9D4E7CB9CDAEE"/>
  </w:style>
  <w:style w:type="paragraph" w:customStyle="1" w:styleId="B5F71B1E6CF7490FB790655CCEA0D61D">
    <w:name w:val="B5F71B1E6CF7490FB790655CCEA0D61D"/>
  </w:style>
  <w:style w:type="paragraph" w:customStyle="1" w:styleId="B929E9948ED34E4291015445DDB96800">
    <w:name w:val="B929E9948ED34E4291015445DDB96800"/>
  </w:style>
  <w:style w:type="paragraph" w:customStyle="1" w:styleId="3C17906ACAB1438D8A86B76667830329">
    <w:name w:val="3C17906ACAB1438D8A86B76667830329"/>
  </w:style>
  <w:style w:type="paragraph" w:customStyle="1" w:styleId="B5ED92D40E8646A79F4ACA07AEC52279">
    <w:name w:val="B5ED92D40E8646A79F4ACA07AEC52279"/>
  </w:style>
  <w:style w:type="paragraph" w:customStyle="1" w:styleId="0150D44B2FF145ECA08CE1D12DE6A4DA">
    <w:name w:val="0150D44B2FF145ECA08CE1D12DE6A4DA"/>
  </w:style>
  <w:style w:type="paragraph" w:customStyle="1" w:styleId="DB5D5A3CEDA54341A7C085A96EE4DC71">
    <w:name w:val="DB5D5A3CEDA54341A7C085A96EE4DC71"/>
  </w:style>
  <w:style w:type="paragraph" w:customStyle="1" w:styleId="04CBF843B56146DAAE1455757522F4A8">
    <w:name w:val="04CBF843B56146DAAE1455757522F4A8"/>
  </w:style>
  <w:style w:type="paragraph" w:customStyle="1" w:styleId="152A00FCB82840818906FD73EBEFA9EA">
    <w:name w:val="152A00FCB82840818906FD73EBEFA9EA"/>
  </w:style>
  <w:style w:type="paragraph" w:customStyle="1" w:styleId="64B22830E6614373B3627BA64D9605C6">
    <w:name w:val="64B22830E6614373B3627BA64D9605C6"/>
  </w:style>
  <w:style w:type="paragraph" w:customStyle="1" w:styleId="779916ECB7574C449B6AC19351ECFBB1">
    <w:name w:val="779916ECB7574C449B6AC19351ECFBB1"/>
  </w:style>
  <w:style w:type="paragraph" w:customStyle="1" w:styleId="6C173E79A92D4D32B87E7EAA2DBC53E4">
    <w:name w:val="6C173E79A92D4D32B87E7EAA2DBC53E4"/>
  </w:style>
  <w:style w:type="paragraph" w:customStyle="1" w:styleId="E9EFBB635666439693B2C059CFCC8702">
    <w:name w:val="E9EFBB635666439693B2C059CFCC8702"/>
  </w:style>
  <w:style w:type="paragraph" w:customStyle="1" w:styleId="1017E0CA2CF843E08D3A2DDA3ADE384B">
    <w:name w:val="1017E0CA2CF843E08D3A2DDA3ADE384B"/>
  </w:style>
  <w:style w:type="paragraph" w:customStyle="1" w:styleId="C67921CB619E47B6B79ECB0569EAEDD6">
    <w:name w:val="C67921CB619E47B6B79ECB0569EAEDD6"/>
  </w:style>
  <w:style w:type="paragraph" w:customStyle="1" w:styleId="D562E0386D154237B65973E092C1A06B">
    <w:name w:val="D562E0386D154237B65973E092C1A06B"/>
  </w:style>
  <w:style w:type="paragraph" w:customStyle="1" w:styleId="7FDAE1A2EE95446A823538F7BA8CF64E">
    <w:name w:val="7FDAE1A2EE95446A823538F7BA8CF64E"/>
  </w:style>
  <w:style w:type="paragraph" w:customStyle="1" w:styleId="48FE15BFDB4B4857849772D36554AA88">
    <w:name w:val="48FE15BFDB4B4857849772D36554AA88"/>
  </w:style>
  <w:style w:type="paragraph" w:customStyle="1" w:styleId="773CF26D16524E65968023437917F88E">
    <w:name w:val="773CF26D16524E65968023437917F88E"/>
  </w:style>
  <w:style w:type="paragraph" w:customStyle="1" w:styleId="6EAB0B877B724CD9BC8E8695AAC3F9AE">
    <w:name w:val="6EAB0B877B724CD9BC8E8695AAC3F9AE"/>
  </w:style>
  <w:style w:type="paragraph" w:customStyle="1" w:styleId="EDA39DE33CDF44E4A6ED4E24E47217D3">
    <w:name w:val="EDA39DE33CDF44E4A6ED4E24E47217D3"/>
  </w:style>
  <w:style w:type="paragraph" w:customStyle="1" w:styleId="EEF66D2A6DF84A75B0E34E783E457603">
    <w:name w:val="EEF66D2A6DF84A75B0E34E783E457603"/>
  </w:style>
  <w:style w:type="paragraph" w:customStyle="1" w:styleId="B599278DFE964518B8AE28D41F68EC5C">
    <w:name w:val="B599278DFE964518B8AE28D41F68EC5C"/>
  </w:style>
  <w:style w:type="paragraph" w:customStyle="1" w:styleId="BB5E4FDEB66C45C79128E42378FC7AFD">
    <w:name w:val="BB5E4FDEB66C45C79128E42378FC7AFD"/>
  </w:style>
  <w:style w:type="paragraph" w:customStyle="1" w:styleId="6A86828CAC5D40CEBE292A82F0302E69">
    <w:name w:val="6A86828CAC5D40CEBE292A82F0302E69"/>
  </w:style>
  <w:style w:type="paragraph" w:customStyle="1" w:styleId="3D9A432E9F314CB48F1AB4DCC822C521">
    <w:name w:val="3D9A432E9F314CB48F1AB4DCC822C521"/>
  </w:style>
  <w:style w:type="paragraph" w:customStyle="1" w:styleId="35488CB7411B4399AF24BA1336A1D276">
    <w:name w:val="35488CB7411B4399AF24BA1336A1D276"/>
  </w:style>
  <w:style w:type="paragraph" w:customStyle="1" w:styleId="27404AF58FFD4CC1BD3D52949B6DC394">
    <w:name w:val="27404AF58FFD4CC1BD3D52949B6DC394"/>
  </w:style>
  <w:style w:type="paragraph" w:customStyle="1" w:styleId="A63A1A54C931445D8CD9145B83475AE2">
    <w:name w:val="A63A1A54C931445D8CD9145B83475AE2"/>
  </w:style>
  <w:style w:type="paragraph" w:customStyle="1" w:styleId="927BF69CDFDD4D80BB45FB84E4BD67F0">
    <w:name w:val="927BF69CDFDD4D80BB45FB84E4BD67F0"/>
  </w:style>
  <w:style w:type="paragraph" w:customStyle="1" w:styleId="6D9842541B944885BA92A90D5F1C3DF7">
    <w:name w:val="6D9842541B944885BA92A90D5F1C3DF7"/>
  </w:style>
  <w:style w:type="paragraph" w:customStyle="1" w:styleId="ACBAB8147D984C1FBEA5730C003B2500">
    <w:name w:val="ACBAB8147D984C1FBEA5730C003B2500"/>
  </w:style>
  <w:style w:type="paragraph" w:customStyle="1" w:styleId="ACC225FB3D3B4A1BA4787D932D5E6E78">
    <w:name w:val="ACC225FB3D3B4A1BA4787D932D5E6E78"/>
  </w:style>
  <w:style w:type="paragraph" w:customStyle="1" w:styleId="8DC3E9C1CC064A16B0DFE12322D8BAD6">
    <w:name w:val="8DC3E9C1CC064A16B0DFE12322D8B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0586E906-8534-4E41-9BA7-7D60ED78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2020-08-07T14:25:00Z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