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269127002"/>
        <w:placeholder>
          <w:docPart w:val="A1B8123C919C44B4844ECBC68E375542"/>
        </w:placeholder>
        <w:temporary/>
        <w:showingPlcHdr/>
        <w15:appearance w15:val="hidden"/>
      </w:sdtPr>
      <w:sdtEndPr/>
      <w:sdtContent>
        <w:p w14:paraId="5A52EDDA" w14:textId="77777777" w:rsidR="00275260" w:rsidRDefault="00015440" w:rsidP="00AF1A52">
          <w:pPr>
            <w:pStyle w:val="Heading1"/>
          </w:pPr>
          <w:r w:rsidRPr="00AF1A52">
            <w:t xml:space="preserve">Meeting </w:t>
          </w:r>
          <w:r w:rsidR="00FE3951" w:rsidRPr="00AF1A52">
            <w:t>Agenda</w:t>
          </w:r>
        </w:p>
      </w:sdtContent>
    </w:sdt>
    <w:p w14:paraId="7C3F6B19" w14:textId="03EC0CE4" w:rsidR="005D797B" w:rsidRDefault="00C75A0A" w:rsidP="00C75A0A">
      <w:r>
        <w:t>1.</w:t>
      </w:r>
      <w:r w:rsidR="005F43E1">
        <w:t>)</w:t>
      </w:r>
      <w:r>
        <w:t xml:space="preserve"> Roll Call</w:t>
      </w:r>
    </w:p>
    <w:p w14:paraId="21AF7909" w14:textId="34D253F7" w:rsidR="00C75A0A" w:rsidRDefault="00C75A0A" w:rsidP="00C75A0A">
      <w:r>
        <w:t>2.</w:t>
      </w:r>
      <w:r w:rsidR="005F43E1">
        <w:t>)</w:t>
      </w:r>
      <w:r>
        <w:t xml:space="preserve"> Invocation and the Pledge of Allegiance</w:t>
      </w:r>
    </w:p>
    <w:p w14:paraId="5E95A282" w14:textId="12968E00" w:rsidR="00C75A0A" w:rsidRDefault="00C75A0A" w:rsidP="005F43E1">
      <w:r>
        <w:t>3.</w:t>
      </w:r>
      <w:r w:rsidR="005F43E1">
        <w:t>)</w:t>
      </w:r>
      <w:r>
        <w:t xml:space="preserve"> Approve the Minutes </w:t>
      </w:r>
      <w:r w:rsidR="005F43E1">
        <w:t xml:space="preserve">and Finance Report </w:t>
      </w:r>
      <w:r>
        <w:t xml:space="preserve">of </w:t>
      </w:r>
      <w:r w:rsidR="00211A2D">
        <w:t>May 2022</w:t>
      </w:r>
    </w:p>
    <w:p w14:paraId="4D180920" w14:textId="4A434ABA" w:rsidR="00C75A0A" w:rsidRDefault="005F43E1" w:rsidP="00C75A0A">
      <w:r>
        <w:t>4</w:t>
      </w:r>
      <w:r w:rsidR="00C75A0A">
        <w:t>.</w:t>
      </w:r>
      <w:r>
        <w:t>)</w:t>
      </w:r>
      <w:r w:rsidR="00C75A0A">
        <w:t xml:space="preserve"> Approve all Accounts Payable for </w:t>
      </w:r>
      <w:r w:rsidR="00211A2D">
        <w:t>June 2022</w:t>
      </w:r>
    </w:p>
    <w:p w14:paraId="43290B40" w14:textId="61991EE6" w:rsidR="00C75A0A" w:rsidRDefault="005F43E1" w:rsidP="00C75A0A">
      <w:r>
        <w:t>5</w:t>
      </w:r>
      <w:r w:rsidR="00C75A0A">
        <w:t>.</w:t>
      </w:r>
      <w:r>
        <w:t>)</w:t>
      </w:r>
      <w:r w:rsidR="00C75A0A">
        <w:t xml:space="preserve"> Amendments to the Agenda</w:t>
      </w:r>
    </w:p>
    <w:p w14:paraId="0D1F222E" w14:textId="71018004" w:rsidR="00C75A0A" w:rsidRDefault="005F43E1" w:rsidP="00C75A0A">
      <w:r>
        <w:t>6</w:t>
      </w:r>
      <w:r w:rsidR="00C75A0A">
        <w:t>.</w:t>
      </w:r>
      <w:r>
        <w:t>)</w:t>
      </w:r>
      <w:r w:rsidR="00C75A0A">
        <w:t xml:space="preserve"> Public Participation for items on the Agenda</w:t>
      </w:r>
    </w:p>
    <w:p w14:paraId="47844A9D" w14:textId="392F36F6" w:rsidR="00C75A0A" w:rsidRDefault="00C75A0A" w:rsidP="00C75A0A"/>
    <w:p w14:paraId="635C519C" w14:textId="055A3720" w:rsidR="00C75A0A" w:rsidRDefault="005F43E1" w:rsidP="00C75A0A">
      <w:r>
        <w:t>7</w:t>
      </w:r>
      <w:r w:rsidR="00C75A0A">
        <w:t>.</w:t>
      </w:r>
      <w:r>
        <w:t>)</w:t>
      </w:r>
      <w:r w:rsidR="00C75A0A">
        <w:t xml:space="preserve"> Unfinished Business:</w:t>
      </w:r>
    </w:p>
    <w:p w14:paraId="0A88930A" w14:textId="453E1736" w:rsidR="00C75A0A" w:rsidRDefault="00C75A0A" w:rsidP="00C75A0A">
      <w:r>
        <w:tab/>
        <w:t xml:space="preserve">a) </w:t>
      </w:r>
      <w:r w:rsidR="002B31DD">
        <w:t>To discuss the DWRFL Project updates and inspections</w:t>
      </w:r>
    </w:p>
    <w:p w14:paraId="7E111F49" w14:textId="3CB7A25B" w:rsidR="00C75A0A" w:rsidRDefault="00C75A0A" w:rsidP="002B31DD">
      <w:r>
        <w:tab/>
        <w:t xml:space="preserve"> </w:t>
      </w:r>
    </w:p>
    <w:p w14:paraId="3EF7A72A" w14:textId="2CA65D68" w:rsidR="00C75A0A" w:rsidRDefault="005F43E1" w:rsidP="00C75A0A">
      <w:r>
        <w:t>8</w:t>
      </w:r>
      <w:r w:rsidR="00C75A0A">
        <w:t>.</w:t>
      </w:r>
      <w:r>
        <w:t>)</w:t>
      </w:r>
      <w:r w:rsidR="00C75A0A">
        <w:t xml:space="preserve"> New Business:</w:t>
      </w:r>
    </w:p>
    <w:p w14:paraId="2CA572B5" w14:textId="42B59EEA" w:rsidR="00C75A0A" w:rsidRDefault="00C75A0A" w:rsidP="00C75A0A">
      <w:r>
        <w:tab/>
        <w:t xml:space="preserve">a) </w:t>
      </w:r>
      <w:r w:rsidR="00606744">
        <w:t>Discuss and approve Mr. Jerry Cooley’s re-appointment for a 5-year term</w:t>
      </w:r>
    </w:p>
    <w:p w14:paraId="4C9E4E00" w14:textId="4C6A236C" w:rsidR="00606744" w:rsidRDefault="00606744" w:rsidP="00C75A0A">
      <w:r>
        <w:tab/>
        <w:t>b) Discuss and vote for President and Vice-President of the Board</w:t>
      </w:r>
    </w:p>
    <w:p w14:paraId="1EDDC40D" w14:textId="4A650E20" w:rsidR="0097024C" w:rsidRDefault="0097024C" w:rsidP="00C75A0A">
      <w:r>
        <w:tab/>
        <w:t>c) LWCC 2022 Safety Grants Program in the amount of $2,500</w:t>
      </w:r>
    </w:p>
    <w:p w14:paraId="20CFC7DC" w14:textId="5E32FF03" w:rsidR="00C75A0A" w:rsidRDefault="00C75A0A" w:rsidP="00C75A0A"/>
    <w:p w14:paraId="656E09DA" w14:textId="7730F7FB" w:rsidR="00C75A0A" w:rsidRDefault="005F43E1" w:rsidP="00C75A0A">
      <w:r>
        <w:t>9</w:t>
      </w:r>
      <w:r w:rsidR="00C75A0A">
        <w:t>.</w:t>
      </w:r>
      <w:r>
        <w:t>)</w:t>
      </w:r>
      <w:r w:rsidR="00C75A0A">
        <w:t xml:space="preserve"> Maintenance Report: Jeremy Joffrion</w:t>
      </w:r>
    </w:p>
    <w:p w14:paraId="03E7AA99" w14:textId="115DAAD8" w:rsidR="0097024C" w:rsidRDefault="0097024C" w:rsidP="00C75A0A">
      <w:r>
        <w:tab/>
        <w:t>a) System overview</w:t>
      </w:r>
    </w:p>
    <w:p w14:paraId="516FC974" w14:textId="3E30EABC" w:rsidR="0097024C" w:rsidRDefault="0097024C" w:rsidP="00C75A0A">
      <w:r>
        <w:tab/>
        <w:t>b) Tools, Pipes and supplies</w:t>
      </w:r>
    </w:p>
    <w:p w14:paraId="671EAB31" w14:textId="29E1B125" w:rsidR="00C75A0A" w:rsidRDefault="00C75A0A" w:rsidP="0097024C">
      <w:r>
        <w:tab/>
      </w:r>
      <w:r w:rsidR="0097024C">
        <w:t>c) Any other reports</w:t>
      </w:r>
    </w:p>
    <w:p w14:paraId="525595BB" w14:textId="77777777" w:rsidR="0097024C" w:rsidRDefault="0097024C" w:rsidP="0097024C"/>
    <w:p w14:paraId="25C5FF32" w14:textId="06F16EB6" w:rsidR="00C75A0A" w:rsidRDefault="00B951BD" w:rsidP="00C75A0A">
      <w:r>
        <w:t>1</w:t>
      </w:r>
      <w:r w:rsidR="005F43E1">
        <w:t>0.)</w:t>
      </w:r>
      <w:r w:rsidR="00C75A0A">
        <w:t xml:space="preserve"> Secretary Report: Paula Rose</w:t>
      </w:r>
    </w:p>
    <w:p w14:paraId="1359DB9E" w14:textId="53F197DA" w:rsidR="00C75A0A" w:rsidRDefault="00C75A0A" w:rsidP="00C75A0A">
      <w:r>
        <w:tab/>
        <w:t xml:space="preserve"> </w:t>
      </w:r>
      <w:r w:rsidR="0097024C">
        <w:t xml:space="preserve">a) </w:t>
      </w:r>
      <w:r w:rsidR="00211A2D">
        <w:t>A</w:t>
      </w:r>
      <w:r w:rsidR="0097024C">
        <w:t>ny reports</w:t>
      </w:r>
    </w:p>
    <w:p w14:paraId="2E016D0D" w14:textId="77777777" w:rsidR="00C75A0A" w:rsidRDefault="00C75A0A" w:rsidP="00C75A0A"/>
    <w:p w14:paraId="1D90ADF0" w14:textId="04DA876E" w:rsidR="00631D81" w:rsidRDefault="00631D81" w:rsidP="00C75A0A">
      <w:r>
        <w:rPr>
          <w:noProof/>
        </w:rPr>
        <w:drawing>
          <wp:inline distT="0" distB="0" distL="0" distR="0" wp14:anchorId="4E8A4274" wp14:editId="29243E86">
            <wp:extent cx="1276350" cy="962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2B863" w14:textId="42991CC4" w:rsidR="00C75A0A" w:rsidRDefault="00C75A0A" w:rsidP="00C75A0A">
      <w:r>
        <w:t>1</w:t>
      </w:r>
      <w:r w:rsidR="005F43E1">
        <w:t>1</w:t>
      </w:r>
      <w:r>
        <w:t>) Adjourn</w:t>
      </w:r>
    </w:p>
    <w:p w14:paraId="7CAFEA71" w14:textId="77777777" w:rsidR="00C75A0A" w:rsidRDefault="00C75A0A" w:rsidP="00C75A0A">
      <w:pPr>
        <w:pStyle w:val="Default"/>
      </w:pPr>
    </w:p>
    <w:p w14:paraId="6BC66D26" w14:textId="77777777" w:rsidR="00C75A0A" w:rsidRDefault="00C75A0A" w:rsidP="00C75A0A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In accordance with the Americans with Disabilities Act, if you need special assistance, please contact Paula Rose at </w:t>
      </w:r>
    </w:p>
    <w:p w14:paraId="0F01699D" w14:textId="3211B12A" w:rsidR="00C75A0A" w:rsidRDefault="00C75A0A" w:rsidP="00C75A0A">
      <w:r>
        <w:rPr>
          <w:sz w:val="20"/>
          <w:szCs w:val="20"/>
        </w:rPr>
        <w:t xml:space="preserve">337-462-6805 describing the assistance that is necessary. </w:t>
      </w:r>
    </w:p>
    <w:sectPr w:rsidR="00C75A0A" w:rsidSect="00C75A0A">
      <w:headerReference w:type="default" r:id="rId13"/>
      <w:pgSz w:w="12240" w:h="15840" w:code="1"/>
      <w:pgMar w:top="21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79866" w14:textId="77777777" w:rsidR="00C75A0A" w:rsidRDefault="00C75A0A" w:rsidP="001E7D29">
      <w:r>
        <w:separator/>
      </w:r>
    </w:p>
  </w:endnote>
  <w:endnote w:type="continuationSeparator" w:id="0">
    <w:p w14:paraId="24FEEA98" w14:textId="77777777" w:rsidR="00C75A0A" w:rsidRDefault="00C75A0A" w:rsidP="001E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CCFF" w14:textId="77777777" w:rsidR="00C75A0A" w:rsidRDefault="00C75A0A" w:rsidP="001E7D29">
      <w:r>
        <w:separator/>
      </w:r>
    </w:p>
  </w:footnote>
  <w:footnote w:type="continuationSeparator" w:id="0">
    <w:p w14:paraId="218DCB55" w14:textId="77777777" w:rsidR="00C75A0A" w:rsidRDefault="00C75A0A" w:rsidP="001E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26CA" w14:textId="16AE5701" w:rsidR="002E4F42" w:rsidRDefault="00C75A0A" w:rsidP="00C75A0A">
    <w:pPr>
      <w:pStyle w:val="Header"/>
      <w:jc w:val="center"/>
    </w:pPr>
    <w:r w:rsidRPr="00C75A0A">
      <w:rPr>
        <w:noProof/>
        <w:sz w:val="24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7D3E4D1" wp14:editId="7A8F393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7143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7143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CADC774" w14:textId="75A10E8B" w:rsidR="00C75A0A" w:rsidRPr="00C75A0A" w:rsidRDefault="00C75A0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 w:rsidRPr="00C75A0A"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  <w:t>WATERWORKS DISRICT NO. 2, PARISH OF BEAUREGARD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D3E4D1" id="Rectangle 197" o:spid="_x0000_s1026" style="position:absolute;left:0;text-align:left;margin-left:417.3pt;margin-top:0;width:468.5pt;height:56.25pt;z-index:-251657216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" o:allowoverlap="f" fillcolor="#2c567a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CADC774" w14:textId="75A10E8B" w:rsidR="00C75A0A" w:rsidRPr="00C75A0A" w:rsidRDefault="00C75A0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24"/>
                          </w:rPr>
                        </w:pPr>
                        <w:r w:rsidRPr="00C75A0A">
                          <w:rPr>
                            <w:caps/>
                            <w:color w:val="FFFFFF" w:themeColor="background1"/>
                            <w:sz w:val="24"/>
                          </w:rPr>
                          <w:t>WATERWORKS DISRICT NO. 2, PARISH OF BEAUREGARD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sz w:val="24"/>
      </w:rPr>
      <w:t xml:space="preserve">AGENDA </w:t>
    </w:r>
    <w:r w:rsidRPr="00C75A0A">
      <w:rPr>
        <w:sz w:val="24"/>
      </w:rPr>
      <w:t xml:space="preserve">POSTED DATE: </w:t>
    </w:r>
    <w:r w:rsidR="00211A2D">
      <w:rPr>
        <w:sz w:val="24"/>
      </w:rPr>
      <w:t xml:space="preserve">THURSDAY, JUNE 9, 2022 </w:t>
    </w:r>
    <w:r w:rsidRPr="00C75A0A">
      <w:rPr>
        <w:sz w:val="24"/>
      </w:rPr>
      <w:t>@</w:t>
    </w:r>
    <w:r w:rsidR="00211A2D">
      <w:rPr>
        <w:sz w:val="24"/>
      </w:rPr>
      <w:t xml:space="preserve"> 3:15 P.M.</w:t>
    </w:r>
    <w:r w:rsidRPr="00C75A0A">
      <w:rPr>
        <w:sz w:val="24"/>
      </w:rPr>
      <w:t xml:space="preserve"> </w:t>
    </w:r>
  </w:p>
  <w:p w14:paraId="19016A7F" w14:textId="219814EF" w:rsidR="00C75A0A" w:rsidRDefault="00C75A0A" w:rsidP="00C75A0A">
    <w:pPr>
      <w:pStyle w:val="Header"/>
      <w:jc w:val="center"/>
    </w:pPr>
  </w:p>
  <w:p w14:paraId="6267DF14" w14:textId="204282F3" w:rsidR="00C75A0A" w:rsidRPr="00C75A0A" w:rsidRDefault="00C75A0A" w:rsidP="00C75A0A">
    <w:pPr>
      <w:pStyle w:val="Header"/>
      <w:jc w:val="center"/>
      <w:rPr>
        <w:sz w:val="24"/>
      </w:rPr>
    </w:pPr>
    <w:r w:rsidRPr="00C75A0A">
      <w:rPr>
        <w:sz w:val="24"/>
      </w:rPr>
      <w:t xml:space="preserve">OPEN PUBLIC MEETING HELD ON:  </w:t>
    </w:r>
    <w:r w:rsidR="00211A2D">
      <w:rPr>
        <w:sz w:val="24"/>
      </w:rPr>
      <w:t xml:space="preserve">MONDAY, JUNE 13, 2022 </w:t>
    </w:r>
    <w:r w:rsidRPr="00C75A0A">
      <w:rPr>
        <w:sz w:val="24"/>
      </w:rPr>
      <w:t>@ 6:00 P.M.</w:t>
    </w:r>
  </w:p>
  <w:p w14:paraId="0A780D03" w14:textId="430B59EB" w:rsidR="00C75A0A" w:rsidRPr="00C75A0A" w:rsidRDefault="00C75A0A" w:rsidP="00C75A0A">
    <w:pPr>
      <w:pStyle w:val="Header"/>
      <w:jc w:val="center"/>
      <w:rPr>
        <w:sz w:val="24"/>
      </w:rPr>
    </w:pPr>
    <w:r w:rsidRPr="00C75A0A">
      <w:rPr>
        <w:sz w:val="24"/>
      </w:rPr>
      <w:t>LOCATION: 9252 HWY 27, SINGER, LA 70660</w:t>
    </w:r>
  </w:p>
  <w:p w14:paraId="01478348" w14:textId="77777777" w:rsidR="00C75A0A" w:rsidRPr="00812880" w:rsidRDefault="00C75A0A" w:rsidP="00C75A0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2337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777407614">
    <w:abstractNumId w:val="35"/>
  </w:num>
  <w:num w:numId="2" w16cid:durableId="1428576496">
    <w:abstractNumId w:val="19"/>
  </w:num>
  <w:num w:numId="3" w16cid:durableId="982150789">
    <w:abstractNumId w:val="20"/>
  </w:num>
  <w:num w:numId="4" w16cid:durableId="2034914463">
    <w:abstractNumId w:val="12"/>
  </w:num>
  <w:num w:numId="5" w16cid:durableId="103042809">
    <w:abstractNumId w:val="36"/>
  </w:num>
  <w:num w:numId="6" w16cid:durableId="503054546">
    <w:abstractNumId w:val="9"/>
  </w:num>
  <w:num w:numId="7" w16cid:durableId="1211266147">
    <w:abstractNumId w:val="7"/>
  </w:num>
  <w:num w:numId="8" w16cid:durableId="228620362">
    <w:abstractNumId w:val="6"/>
  </w:num>
  <w:num w:numId="9" w16cid:durableId="1267999067">
    <w:abstractNumId w:val="5"/>
  </w:num>
  <w:num w:numId="10" w16cid:durableId="1958950439">
    <w:abstractNumId w:val="4"/>
  </w:num>
  <w:num w:numId="11" w16cid:durableId="1044717298">
    <w:abstractNumId w:val="8"/>
  </w:num>
  <w:num w:numId="12" w16cid:durableId="509567086">
    <w:abstractNumId w:val="3"/>
  </w:num>
  <w:num w:numId="13" w16cid:durableId="2020619453">
    <w:abstractNumId w:val="2"/>
  </w:num>
  <w:num w:numId="14" w16cid:durableId="392584048">
    <w:abstractNumId w:val="1"/>
  </w:num>
  <w:num w:numId="15" w16cid:durableId="1194197765">
    <w:abstractNumId w:val="0"/>
  </w:num>
  <w:num w:numId="16" w16cid:durableId="1245601546">
    <w:abstractNumId w:val="13"/>
  </w:num>
  <w:num w:numId="17" w16cid:durableId="605890770">
    <w:abstractNumId w:val="18"/>
  </w:num>
  <w:num w:numId="18" w16cid:durableId="1025982114">
    <w:abstractNumId w:val="16"/>
  </w:num>
  <w:num w:numId="19" w16cid:durableId="481120093">
    <w:abstractNumId w:val="15"/>
  </w:num>
  <w:num w:numId="20" w16cid:durableId="1867790630">
    <w:abstractNumId w:val="14"/>
  </w:num>
  <w:num w:numId="21" w16cid:durableId="536703665">
    <w:abstractNumId w:val="22"/>
  </w:num>
  <w:num w:numId="22" w16cid:durableId="405032075">
    <w:abstractNumId w:val="3"/>
    <w:lvlOverride w:ilvl="0">
      <w:startOverride w:val="1"/>
    </w:lvlOverride>
  </w:num>
  <w:num w:numId="23" w16cid:durableId="1319576164">
    <w:abstractNumId w:val="3"/>
    <w:lvlOverride w:ilvl="0">
      <w:startOverride w:val="1"/>
    </w:lvlOverride>
  </w:num>
  <w:num w:numId="24" w16cid:durableId="835145438">
    <w:abstractNumId w:val="2"/>
    <w:lvlOverride w:ilvl="0">
      <w:startOverride w:val="1"/>
    </w:lvlOverride>
  </w:num>
  <w:num w:numId="25" w16cid:durableId="145558275">
    <w:abstractNumId w:val="32"/>
  </w:num>
  <w:num w:numId="26" w16cid:durableId="1811941940">
    <w:abstractNumId w:val="11"/>
  </w:num>
  <w:num w:numId="27" w16cid:durableId="471142850">
    <w:abstractNumId w:val="23"/>
  </w:num>
  <w:num w:numId="28" w16cid:durableId="1381782195">
    <w:abstractNumId w:val="11"/>
  </w:num>
  <w:num w:numId="29" w16cid:durableId="41026751">
    <w:abstractNumId w:val="31"/>
  </w:num>
  <w:num w:numId="30" w16cid:durableId="232349693">
    <w:abstractNumId w:val="24"/>
  </w:num>
  <w:num w:numId="31" w16cid:durableId="2038658220">
    <w:abstractNumId w:val="38"/>
  </w:num>
  <w:num w:numId="32" w16cid:durableId="1351835718">
    <w:abstractNumId w:val="33"/>
  </w:num>
  <w:num w:numId="33" w16cid:durableId="266235472">
    <w:abstractNumId w:val="17"/>
  </w:num>
  <w:num w:numId="34" w16cid:durableId="178278934">
    <w:abstractNumId w:val="26"/>
  </w:num>
  <w:num w:numId="35" w16cid:durableId="2060589646">
    <w:abstractNumId w:val="10"/>
  </w:num>
  <w:num w:numId="36" w16cid:durableId="762065336">
    <w:abstractNumId w:val="27"/>
  </w:num>
  <w:num w:numId="37" w16cid:durableId="1689868876">
    <w:abstractNumId w:val="30"/>
  </w:num>
  <w:num w:numId="38" w16cid:durableId="1567570083">
    <w:abstractNumId w:val="25"/>
  </w:num>
  <w:num w:numId="39" w16cid:durableId="785273242">
    <w:abstractNumId w:val="37"/>
  </w:num>
  <w:num w:numId="40" w16cid:durableId="1690061689">
    <w:abstractNumId w:val="28"/>
  </w:num>
  <w:num w:numId="41" w16cid:durableId="862016310">
    <w:abstractNumId w:val="21"/>
  </w:num>
  <w:num w:numId="42" w16cid:durableId="1018043862">
    <w:abstractNumId w:val="29"/>
  </w:num>
  <w:num w:numId="43" w16cid:durableId="133014000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0A"/>
    <w:rsid w:val="0000418E"/>
    <w:rsid w:val="00015440"/>
    <w:rsid w:val="00016839"/>
    <w:rsid w:val="00042360"/>
    <w:rsid w:val="00042FB3"/>
    <w:rsid w:val="00055973"/>
    <w:rsid w:val="00057671"/>
    <w:rsid w:val="00060C8D"/>
    <w:rsid w:val="00066754"/>
    <w:rsid w:val="00084752"/>
    <w:rsid w:val="00086540"/>
    <w:rsid w:val="000A2384"/>
    <w:rsid w:val="000A324B"/>
    <w:rsid w:val="000D445D"/>
    <w:rsid w:val="000D479D"/>
    <w:rsid w:val="000F4987"/>
    <w:rsid w:val="000F65EC"/>
    <w:rsid w:val="00103670"/>
    <w:rsid w:val="0011573E"/>
    <w:rsid w:val="0012634B"/>
    <w:rsid w:val="001269DE"/>
    <w:rsid w:val="00140DAE"/>
    <w:rsid w:val="0015180F"/>
    <w:rsid w:val="001746FC"/>
    <w:rsid w:val="00184D56"/>
    <w:rsid w:val="00193653"/>
    <w:rsid w:val="001C329C"/>
    <w:rsid w:val="001D15D7"/>
    <w:rsid w:val="001E286F"/>
    <w:rsid w:val="001E7D29"/>
    <w:rsid w:val="00211A2D"/>
    <w:rsid w:val="00227312"/>
    <w:rsid w:val="002404F5"/>
    <w:rsid w:val="00270D66"/>
    <w:rsid w:val="00275260"/>
    <w:rsid w:val="00276FA1"/>
    <w:rsid w:val="00285B87"/>
    <w:rsid w:val="00291B4A"/>
    <w:rsid w:val="002B31DD"/>
    <w:rsid w:val="002C3D7E"/>
    <w:rsid w:val="002E4F42"/>
    <w:rsid w:val="00311650"/>
    <w:rsid w:val="0032131A"/>
    <w:rsid w:val="003310BF"/>
    <w:rsid w:val="00333DF8"/>
    <w:rsid w:val="003448DB"/>
    <w:rsid w:val="00352B99"/>
    <w:rsid w:val="00354C22"/>
    <w:rsid w:val="00357641"/>
    <w:rsid w:val="00360B6E"/>
    <w:rsid w:val="00361DEE"/>
    <w:rsid w:val="00394EF4"/>
    <w:rsid w:val="003E5EB5"/>
    <w:rsid w:val="00410612"/>
    <w:rsid w:val="00411F8B"/>
    <w:rsid w:val="004203B0"/>
    <w:rsid w:val="004230D9"/>
    <w:rsid w:val="00450670"/>
    <w:rsid w:val="004724BD"/>
    <w:rsid w:val="00477352"/>
    <w:rsid w:val="0048124E"/>
    <w:rsid w:val="00491C23"/>
    <w:rsid w:val="004B5C09"/>
    <w:rsid w:val="004E227E"/>
    <w:rsid w:val="00500DD1"/>
    <w:rsid w:val="00521AE3"/>
    <w:rsid w:val="00535B54"/>
    <w:rsid w:val="00554276"/>
    <w:rsid w:val="00564D17"/>
    <w:rsid w:val="00567050"/>
    <w:rsid w:val="00570173"/>
    <w:rsid w:val="005D3902"/>
    <w:rsid w:val="005D797B"/>
    <w:rsid w:val="005E0ED9"/>
    <w:rsid w:val="005F43E1"/>
    <w:rsid w:val="00606744"/>
    <w:rsid w:val="00616B41"/>
    <w:rsid w:val="00620AE8"/>
    <w:rsid w:val="00631D81"/>
    <w:rsid w:val="0064628C"/>
    <w:rsid w:val="0065214E"/>
    <w:rsid w:val="00655EE2"/>
    <w:rsid w:val="006771EF"/>
    <w:rsid w:val="00680296"/>
    <w:rsid w:val="006853BC"/>
    <w:rsid w:val="00686E45"/>
    <w:rsid w:val="00687389"/>
    <w:rsid w:val="006928C1"/>
    <w:rsid w:val="006966F9"/>
    <w:rsid w:val="006B74AA"/>
    <w:rsid w:val="006D5463"/>
    <w:rsid w:val="006E015E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92701"/>
    <w:rsid w:val="007B2549"/>
    <w:rsid w:val="007D5836"/>
    <w:rsid w:val="007F1E7F"/>
    <w:rsid w:val="007F34A4"/>
    <w:rsid w:val="0081077D"/>
    <w:rsid w:val="00812880"/>
    <w:rsid w:val="00815563"/>
    <w:rsid w:val="008240DA"/>
    <w:rsid w:val="00825B23"/>
    <w:rsid w:val="008429E5"/>
    <w:rsid w:val="00863BD4"/>
    <w:rsid w:val="00863E6E"/>
    <w:rsid w:val="00867EA4"/>
    <w:rsid w:val="00880C14"/>
    <w:rsid w:val="00897D88"/>
    <w:rsid w:val="008A0319"/>
    <w:rsid w:val="008D43E9"/>
    <w:rsid w:val="008E3C0E"/>
    <w:rsid w:val="008E421A"/>
    <w:rsid w:val="008E476B"/>
    <w:rsid w:val="008F0F63"/>
    <w:rsid w:val="008F5C17"/>
    <w:rsid w:val="00922A60"/>
    <w:rsid w:val="00927C63"/>
    <w:rsid w:val="00932F50"/>
    <w:rsid w:val="0094637B"/>
    <w:rsid w:val="00955A78"/>
    <w:rsid w:val="0097024C"/>
    <w:rsid w:val="009921B8"/>
    <w:rsid w:val="0099515C"/>
    <w:rsid w:val="009A6621"/>
    <w:rsid w:val="009D4984"/>
    <w:rsid w:val="009D6901"/>
    <w:rsid w:val="009F4E19"/>
    <w:rsid w:val="00A07662"/>
    <w:rsid w:val="00A14422"/>
    <w:rsid w:val="00A21B71"/>
    <w:rsid w:val="00A25111"/>
    <w:rsid w:val="00A330C7"/>
    <w:rsid w:val="00A3439E"/>
    <w:rsid w:val="00A37F9E"/>
    <w:rsid w:val="00A40085"/>
    <w:rsid w:val="00A47DF6"/>
    <w:rsid w:val="00A60E11"/>
    <w:rsid w:val="00A637D7"/>
    <w:rsid w:val="00A63D35"/>
    <w:rsid w:val="00A72927"/>
    <w:rsid w:val="00A9231C"/>
    <w:rsid w:val="00AA2532"/>
    <w:rsid w:val="00AA702D"/>
    <w:rsid w:val="00AE1F88"/>
    <w:rsid w:val="00AE20AD"/>
    <w:rsid w:val="00AE361F"/>
    <w:rsid w:val="00AE5370"/>
    <w:rsid w:val="00AF1A52"/>
    <w:rsid w:val="00B0508C"/>
    <w:rsid w:val="00B122D3"/>
    <w:rsid w:val="00B247A9"/>
    <w:rsid w:val="00B30368"/>
    <w:rsid w:val="00B435B5"/>
    <w:rsid w:val="00B565D8"/>
    <w:rsid w:val="00B5779A"/>
    <w:rsid w:val="00B63E8A"/>
    <w:rsid w:val="00B64D24"/>
    <w:rsid w:val="00B7147D"/>
    <w:rsid w:val="00B75CFC"/>
    <w:rsid w:val="00B76AB4"/>
    <w:rsid w:val="00B813BB"/>
    <w:rsid w:val="00B853F9"/>
    <w:rsid w:val="00B87125"/>
    <w:rsid w:val="00B92231"/>
    <w:rsid w:val="00B951BD"/>
    <w:rsid w:val="00B97A47"/>
    <w:rsid w:val="00BA2CE6"/>
    <w:rsid w:val="00BB018B"/>
    <w:rsid w:val="00BD1747"/>
    <w:rsid w:val="00BD1B3B"/>
    <w:rsid w:val="00BD2B06"/>
    <w:rsid w:val="00BD3B53"/>
    <w:rsid w:val="00BE2FFB"/>
    <w:rsid w:val="00BF68C7"/>
    <w:rsid w:val="00C00194"/>
    <w:rsid w:val="00C14973"/>
    <w:rsid w:val="00C15C45"/>
    <w:rsid w:val="00C1643D"/>
    <w:rsid w:val="00C261A9"/>
    <w:rsid w:val="00C40171"/>
    <w:rsid w:val="00C42793"/>
    <w:rsid w:val="00C4666C"/>
    <w:rsid w:val="00C47362"/>
    <w:rsid w:val="00C601ED"/>
    <w:rsid w:val="00C75A0A"/>
    <w:rsid w:val="00C7624A"/>
    <w:rsid w:val="00C8234D"/>
    <w:rsid w:val="00CD4CE6"/>
    <w:rsid w:val="00CE5A5C"/>
    <w:rsid w:val="00D31AB7"/>
    <w:rsid w:val="00D50D23"/>
    <w:rsid w:val="00D512BB"/>
    <w:rsid w:val="00D53571"/>
    <w:rsid w:val="00D7068F"/>
    <w:rsid w:val="00D85EF5"/>
    <w:rsid w:val="00D87431"/>
    <w:rsid w:val="00DA3B1A"/>
    <w:rsid w:val="00DC6078"/>
    <w:rsid w:val="00DC79AD"/>
    <w:rsid w:val="00DD2075"/>
    <w:rsid w:val="00DD73B4"/>
    <w:rsid w:val="00DE01D4"/>
    <w:rsid w:val="00DF2868"/>
    <w:rsid w:val="00DF7B22"/>
    <w:rsid w:val="00E557A0"/>
    <w:rsid w:val="00E70676"/>
    <w:rsid w:val="00EF6435"/>
    <w:rsid w:val="00F10F6B"/>
    <w:rsid w:val="00F23697"/>
    <w:rsid w:val="00F36BB7"/>
    <w:rsid w:val="00F87EAA"/>
    <w:rsid w:val="00F92B25"/>
    <w:rsid w:val="00F96B12"/>
    <w:rsid w:val="00FA7DB4"/>
    <w:rsid w:val="00FB2EE9"/>
    <w:rsid w:val="00FB3809"/>
    <w:rsid w:val="00FD6CAB"/>
    <w:rsid w:val="00FE1893"/>
    <w:rsid w:val="00FE3951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2880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97B"/>
  </w:style>
  <w:style w:type="paragraph" w:styleId="Heading1">
    <w:name w:val="heading 1"/>
    <w:basedOn w:val="Normal"/>
    <w:uiPriority w:val="9"/>
    <w:qFormat/>
    <w:rsid w:val="005D797B"/>
    <w:pPr>
      <w:keepNext/>
      <w:spacing w:after="24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contextualSpacing/>
      <w:outlineLvl w:val="3"/>
    </w:pPr>
    <w:rPr>
      <w:rFonts w:ascii="Arial" w:eastAsiaTheme="majorEastAsia" w:hAnsi="Arial" w:cs="Arial"/>
      <w:i/>
      <w:iCs/>
      <w:color w:val="21405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contextualSpacing/>
      <w:outlineLvl w:val="4"/>
    </w:pPr>
    <w:rPr>
      <w:rFonts w:ascii="Arial" w:eastAsiaTheme="majorEastAsia" w:hAnsi="Arial" w:cs="Arial"/>
      <w:color w:val="21405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contextualSpacing/>
      <w:outlineLvl w:val="5"/>
    </w:pPr>
    <w:rPr>
      <w:rFonts w:ascii="Arial" w:eastAsiaTheme="majorEastAsia" w:hAnsi="Arial" w:cs="Arial"/>
      <w:color w:val="162A3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contextualSpacing/>
      <w:outlineLvl w:val="6"/>
    </w:pPr>
    <w:rPr>
      <w:rFonts w:ascii="Arial" w:eastAsiaTheme="majorEastAsia" w:hAnsi="Arial" w:cs="Arial"/>
      <w:i/>
      <w:iCs/>
      <w:color w:val="162A3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5D797B"/>
    <w:pPr>
      <w:numPr>
        <w:numId w:val="40"/>
      </w:numPr>
      <w:spacing w:after="20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table" w:customStyle="1" w:styleId="Meetingminutestable">
    <w:name w:val="Meeting minutes table"/>
    <w:basedOn w:val="TableNormal"/>
    <w:uiPriority w:val="99"/>
    <w:rsid w:val="00BD1B3B"/>
    <w:tblPr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inorHAnsi" w:hAnsiTheme="minorHAnsi"/>
        <w:b/>
        <w:color w:val="2C567A" w:themeColor="accent1"/>
      </w:rPr>
      <w:tblPr/>
      <w:tcPr>
        <w:tcBorders>
          <w:top w:val="single" w:sz="18" w:space="0" w:color="2C567A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semiHidden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1405B" w:themeColor="accent1" w:themeShade="BF"/>
    </w:rPr>
  </w:style>
  <w:style w:type="character" w:styleId="Emphasis">
    <w:name w:val="Emphasis"/>
    <w:basedOn w:val="DefaultParagraphFont"/>
    <w:uiPriority w:val="15"/>
    <w:semiHidden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140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62A3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62A3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1405B" w:themeColor="accent1" w:themeShade="BF"/>
    </w:rPr>
  </w:style>
  <w:style w:type="character" w:styleId="Strong">
    <w:name w:val="Strong"/>
    <w:basedOn w:val="DefaultParagraphFont"/>
    <w:uiPriority w:val="22"/>
    <w:qFormat/>
    <w:rsid w:val="00042360"/>
    <w:rPr>
      <w:rFonts w:asciiTheme="minorHAnsi" w:hAnsiTheme="minorHAnsi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jc w:val="center"/>
    </w:pPr>
    <w:rPr>
      <w:i/>
      <w:iCs/>
      <w:color w:val="21405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1405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1405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1405B" w:themeColor="accent1" w:themeShade="BF"/>
        <w:left w:val="single" w:sz="2" w:space="10" w:color="21405B" w:themeColor="accent1" w:themeShade="BF"/>
        <w:bottom w:val="single" w:sz="2" w:space="10" w:color="21405B" w:themeColor="accent1" w:themeShade="BF"/>
        <w:right w:val="single" w:sz="2" w:space="10" w:color="21405B" w:themeColor="accent1" w:themeShade="BF"/>
      </w:pBdr>
      <w:ind w:left="1152" w:right="1152"/>
    </w:pPr>
    <w:rPr>
      <w:rFonts w:eastAsiaTheme="minorEastAsia"/>
      <w:i/>
      <w:iCs/>
      <w:color w:val="21405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</w:style>
  <w:style w:type="character" w:customStyle="1" w:styleId="FooterChar">
    <w:name w:val="Footer Char"/>
    <w:basedOn w:val="DefaultParagraphFont"/>
    <w:link w:val="Footer"/>
    <w:uiPriority w:val="99"/>
    <w:semiHidden/>
    <w:rsid w:val="00BD1B3B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D797B"/>
    <w:pPr>
      <w:ind w:left="0"/>
    </w:pPr>
    <w:rPr>
      <w:rFonts w:cs="Calibri"/>
      <w:color w:val="2C567A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D797B"/>
    <w:rPr>
      <w:rFonts w:cs="Calibri"/>
      <w:color w:val="2C567A" w:themeColor="accent1"/>
      <w:sz w:val="18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Attendees">
    <w:name w:val="Attendees"/>
    <w:basedOn w:val="Normal"/>
    <w:qFormat/>
    <w:rsid w:val="005D797B"/>
    <w:pPr>
      <w:spacing w:after="480" w:line="274" w:lineRule="auto"/>
      <w:ind w:left="0"/>
      <w:jc w:val="center"/>
    </w:pPr>
    <w:rPr>
      <w:rFonts w:cs="Calibri"/>
      <w:sz w:val="22"/>
    </w:rPr>
  </w:style>
  <w:style w:type="paragraph" w:customStyle="1" w:styleId="Default">
    <w:name w:val="Default"/>
    <w:rsid w:val="00C75A0A"/>
    <w:pPr>
      <w:autoSpaceDE w:val="0"/>
      <w:autoSpaceDN w:val="0"/>
      <w:adjustRightInd w:val="0"/>
      <w:ind w:left="0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WWD2\AppData\Roaming\Microsoft\Templates\Blue%20spher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B8123C919C44B4844ECBC68E375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636F-80CF-4D28-BE9E-21B06080AB61}"/>
      </w:docPartPr>
      <w:docPartBody>
        <w:p w:rsidR="00092299" w:rsidRDefault="00092299">
          <w:pPr>
            <w:pStyle w:val="A1B8123C919C44B4844ECBC68E375542"/>
          </w:pPr>
          <w:r w:rsidRPr="00AF1A52">
            <w:t>Meeting 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99"/>
    <w:rsid w:val="0009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B8123C919C44B4844ECBC68E375542">
    <w:name w:val="A1B8123C919C44B4844ECBC68E3755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759C3A-8FA2-4E90-8CAD-A09396513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9AA0F-0607-45DD-B1F9-A45540ED5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86E906-8534-4E41-9BA7-7D60ED7826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06843D-1F54-4235-956C-B49F99263E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agenda</Template>
  <TotalTime>0</TotalTime>
  <Pages>1</Pages>
  <Words>144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WATERWORKS DISRICT NO. 2, PARISH OF BEAUREGARD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WATERWORKS DISRICT NO. 2, PARISH OF BEAUREGARD</dc:title>
  <dc:creator/>
  <dc:description/>
  <cp:lastModifiedBy/>
  <cp:revision>1</cp:revision>
  <dcterms:created xsi:type="dcterms:W3CDTF">2022-06-09T20:19:00Z</dcterms:created>
  <dcterms:modified xsi:type="dcterms:W3CDTF">2022-06-09T20:19:00Z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