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6701F0E8" w:rsidR="005D797B" w:rsidRDefault="00C75A0A" w:rsidP="00C75A0A">
      <w:r>
        <w:t>1. Roll Call</w:t>
      </w:r>
    </w:p>
    <w:p w14:paraId="43290B40" w14:textId="6326A5E7" w:rsidR="00C75A0A" w:rsidRDefault="001D6CE1" w:rsidP="001D6CE1">
      <w:r>
        <w:t>2. Invocation and Pledge of Allegiance</w:t>
      </w:r>
    </w:p>
    <w:p w14:paraId="0D1F222E" w14:textId="11C2534A" w:rsidR="00C75A0A" w:rsidRDefault="001D6CE1" w:rsidP="00C75A0A">
      <w:r>
        <w:t>3</w:t>
      </w:r>
      <w:r w:rsidR="00C75A0A">
        <w:t>. Public Participation for items on the Agenda</w:t>
      </w:r>
    </w:p>
    <w:p w14:paraId="2C2DB19C" w14:textId="1F5236AB" w:rsidR="00CA193B" w:rsidRDefault="00CA193B" w:rsidP="00CA193B">
      <w:pPr>
        <w:ind w:left="0"/>
      </w:pPr>
    </w:p>
    <w:p w14:paraId="1359DB9E" w14:textId="4D8F908D" w:rsidR="00C75A0A" w:rsidRDefault="001D6CE1" w:rsidP="001D6CE1">
      <w:r>
        <w:t>4. Adopt DWRLF Resolution</w:t>
      </w:r>
      <w:r w:rsidR="00283AE2">
        <w:t>s</w:t>
      </w:r>
    </w:p>
    <w:p w14:paraId="031198E0" w14:textId="77777777" w:rsidR="00283AE2" w:rsidRDefault="00283AE2" w:rsidP="001D6CE1">
      <w:r>
        <w:t xml:space="preserve">    a) A Resolution authorizing issuance by Waterworks District No. 2, of the Parish of Beauregard, </w:t>
      </w:r>
    </w:p>
    <w:p w14:paraId="5D0D4B60" w14:textId="019D222B" w:rsidR="00283AE2" w:rsidRDefault="00283AE2" w:rsidP="001D6CE1">
      <w:r>
        <w:t xml:space="preserve">        State of Louisiana, of its taxable Water Revenue Bond, Series 2020, in the amount not to exceed </w:t>
      </w:r>
    </w:p>
    <w:p w14:paraId="04346D0B" w14:textId="698CAB03" w:rsidR="00283AE2" w:rsidRDefault="00283AE2" w:rsidP="001D6CE1">
      <w:r>
        <w:t xml:space="preserve">        two million dollars ($2,000,000).</w:t>
      </w:r>
    </w:p>
    <w:p w14:paraId="22E55957" w14:textId="77777777" w:rsidR="00283AE2" w:rsidRDefault="00283AE2" w:rsidP="001D6CE1"/>
    <w:p w14:paraId="720DE657" w14:textId="2CBB0045" w:rsidR="00CA193B" w:rsidRDefault="00CA193B" w:rsidP="001D6CE1">
      <w:r>
        <w:t>5. CWEF Grant</w:t>
      </w:r>
    </w:p>
    <w:p w14:paraId="2E016D0D" w14:textId="77777777" w:rsidR="00C75A0A" w:rsidRDefault="00C75A0A" w:rsidP="00C75A0A"/>
    <w:p w14:paraId="5522B863" w14:textId="42A4CE11" w:rsidR="00C75A0A" w:rsidRDefault="00CA193B" w:rsidP="00C75A0A">
      <w:r>
        <w:t>6.</w:t>
      </w:r>
      <w:r w:rsidR="00C75A0A">
        <w:t>) Adjourn</w:t>
      </w:r>
    </w:p>
    <w:p w14:paraId="11F20B0D" w14:textId="77777777" w:rsidR="00C75A0A" w:rsidRDefault="00C75A0A" w:rsidP="00C75A0A">
      <w:pPr>
        <w:ind w:left="0"/>
      </w:pP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default" r:id="rId12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26CA" w14:textId="6B7ECE82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FRIDAY, </w:t>
    </w:r>
    <w:r w:rsidR="001D6CE1">
      <w:rPr>
        <w:sz w:val="24"/>
      </w:rPr>
      <w:t>June 12</w:t>
    </w:r>
    <w:r w:rsidRPr="00C75A0A">
      <w:rPr>
        <w:sz w:val="24"/>
      </w:rPr>
      <w:t xml:space="preserve">, 2020 @ </w:t>
    </w:r>
    <w:r w:rsidR="00CA193B">
      <w:rPr>
        <w:sz w:val="24"/>
      </w:rPr>
      <w:t>7:30</w:t>
    </w:r>
    <w:r w:rsidRPr="00C75A0A">
      <w:rPr>
        <w:sz w:val="24"/>
      </w:rPr>
      <w:t xml:space="preserve">:00 </w:t>
    </w:r>
    <w:r w:rsidR="00CA193B">
      <w:rPr>
        <w:sz w:val="24"/>
      </w:rPr>
      <w:t>A</w:t>
    </w:r>
    <w:r w:rsidRPr="00C75A0A">
      <w:rPr>
        <w:sz w:val="24"/>
      </w:rPr>
      <w:t>.M</w:t>
    </w:r>
    <w:r>
      <w:t>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4F0C2160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 xml:space="preserve">OPEN PUBLIC MEETING HELD ON: MONDAY, </w:t>
    </w:r>
    <w:r w:rsidR="001D6CE1">
      <w:rPr>
        <w:sz w:val="24"/>
      </w:rPr>
      <w:t>JUNE 15</w:t>
    </w:r>
    <w:r w:rsidRPr="00C75A0A">
      <w:rPr>
        <w:sz w:val="24"/>
      </w:rPr>
      <w:t>, 2020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D6CE1"/>
    <w:rsid w:val="001E286F"/>
    <w:rsid w:val="001E7D29"/>
    <w:rsid w:val="00227312"/>
    <w:rsid w:val="002404F5"/>
    <w:rsid w:val="00270D66"/>
    <w:rsid w:val="00275260"/>
    <w:rsid w:val="00276FA1"/>
    <w:rsid w:val="00283AE2"/>
    <w:rsid w:val="00285B87"/>
    <w:rsid w:val="00291B4A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8234D"/>
    <w:rsid w:val="00CA193B"/>
    <w:rsid w:val="00CD4CE6"/>
    <w:rsid w:val="00CE5A5C"/>
    <w:rsid w:val="00D31AB7"/>
    <w:rsid w:val="00D50D23"/>
    <w:rsid w:val="00D512BB"/>
    <w:rsid w:val="00D53571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  <w:style w:type="paragraph" w:customStyle="1" w:styleId="AC0F77EDBE4D498BA493179F970C7A00">
    <w:name w:val="AC0F77EDBE4D498BA493179F970C7A00"/>
  </w:style>
  <w:style w:type="paragraph" w:customStyle="1" w:styleId="D7BD08CA9C61457C99F9D4E7CB9CDAEE">
    <w:name w:val="D7BD08CA9C61457C99F9D4E7CB9CDAEE"/>
  </w:style>
  <w:style w:type="paragraph" w:customStyle="1" w:styleId="B5F71B1E6CF7490FB790655CCEA0D61D">
    <w:name w:val="B5F71B1E6CF7490FB790655CCEA0D61D"/>
  </w:style>
  <w:style w:type="paragraph" w:customStyle="1" w:styleId="B929E9948ED34E4291015445DDB96800">
    <w:name w:val="B929E9948ED34E4291015445DDB96800"/>
  </w:style>
  <w:style w:type="paragraph" w:customStyle="1" w:styleId="3C17906ACAB1438D8A86B76667830329">
    <w:name w:val="3C17906ACAB1438D8A86B76667830329"/>
  </w:style>
  <w:style w:type="paragraph" w:customStyle="1" w:styleId="B5ED92D40E8646A79F4ACA07AEC52279">
    <w:name w:val="B5ED92D40E8646A79F4ACA07AEC52279"/>
  </w:style>
  <w:style w:type="paragraph" w:customStyle="1" w:styleId="0150D44B2FF145ECA08CE1D12DE6A4DA">
    <w:name w:val="0150D44B2FF145ECA08CE1D12DE6A4DA"/>
  </w:style>
  <w:style w:type="paragraph" w:customStyle="1" w:styleId="DB5D5A3CEDA54341A7C085A96EE4DC71">
    <w:name w:val="DB5D5A3CEDA54341A7C085A96EE4DC71"/>
  </w:style>
  <w:style w:type="paragraph" w:customStyle="1" w:styleId="04CBF843B56146DAAE1455757522F4A8">
    <w:name w:val="04CBF843B56146DAAE1455757522F4A8"/>
  </w:style>
  <w:style w:type="paragraph" w:customStyle="1" w:styleId="152A00FCB82840818906FD73EBEFA9EA">
    <w:name w:val="152A00FCB82840818906FD73EBEFA9EA"/>
  </w:style>
  <w:style w:type="paragraph" w:customStyle="1" w:styleId="64B22830E6614373B3627BA64D9605C6">
    <w:name w:val="64B22830E6614373B3627BA64D9605C6"/>
  </w:style>
  <w:style w:type="paragraph" w:customStyle="1" w:styleId="779916ECB7574C449B6AC19351ECFBB1">
    <w:name w:val="779916ECB7574C449B6AC19351ECFBB1"/>
  </w:style>
  <w:style w:type="paragraph" w:customStyle="1" w:styleId="6C173E79A92D4D32B87E7EAA2DBC53E4">
    <w:name w:val="6C173E79A92D4D32B87E7EAA2DBC53E4"/>
  </w:style>
  <w:style w:type="paragraph" w:customStyle="1" w:styleId="E9EFBB635666439693B2C059CFCC8702">
    <w:name w:val="E9EFBB635666439693B2C059CFCC8702"/>
  </w:style>
  <w:style w:type="paragraph" w:customStyle="1" w:styleId="1017E0CA2CF843E08D3A2DDA3ADE384B">
    <w:name w:val="1017E0CA2CF843E08D3A2DDA3ADE384B"/>
  </w:style>
  <w:style w:type="paragraph" w:customStyle="1" w:styleId="C67921CB619E47B6B79ECB0569EAEDD6">
    <w:name w:val="C67921CB619E47B6B79ECB0569EAEDD6"/>
  </w:style>
  <w:style w:type="paragraph" w:customStyle="1" w:styleId="D562E0386D154237B65973E092C1A06B">
    <w:name w:val="D562E0386D154237B65973E092C1A06B"/>
  </w:style>
  <w:style w:type="paragraph" w:customStyle="1" w:styleId="7FDAE1A2EE95446A823538F7BA8CF64E">
    <w:name w:val="7FDAE1A2EE95446A823538F7BA8CF64E"/>
  </w:style>
  <w:style w:type="paragraph" w:customStyle="1" w:styleId="48FE15BFDB4B4857849772D36554AA88">
    <w:name w:val="48FE15BFDB4B4857849772D36554AA88"/>
  </w:style>
  <w:style w:type="paragraph" w:customStyle="1" w:styleId="773CF26D16524E65968023437917F88E">
    <w:name w:val="773CF26D16524E65968023437917F88E"/>
  </w:style>
  <w:style w:type="paragraph" w:customStyle="1" w:styleId="6EAB0B877B724CD9BC8E8695AAC3F9AE">
    <w:name w:val="6EAB0B877B724CD9BC8E8695AAC3F9AE"/>
  </w:style>
  <w:style w:type="paragraph" w:customStyle="1" w:styleId="EDA39DE33CDF44E4A6ED4E24E47217D3">
    <w:name w:val="EDA39DE33CDF44E4A6ED4E24E47217D3"/>
  </w:style>
  <w:style w:type="paragraph" w:customStyle="1" w:styleId="EEF66D2A6DF84A75B0E34E783E457603">
    <w:name w:val="EEF66D2A6DF84A75B0E34E783E457603"/>
  </w:style>
  <w:style w:type="paragraph" w:customStyle="1" w:styleId="B599278DFE964518B8AE28D41F68EC5C">
    <w:name w:val="B599278DFE964518B8AE28D41F68EC5C"/>
  </w:style>
  <w:style w:type="paragraph" w:customStyle="1" w:styleId="BB5E4FDEB66C45C79128E42378FC7AFD">
    <w:name w:val="BB5E4FDEB66C45C79128E42378FC7AFD"/>
  </w:style>
  <w:style w:type="paragraph" w:customStyle="1" w:styleId="6A86828CAC5D40CEBE292A82F0302E69">
    <w:name w:val="6A86828CAC5D40CEBE292A82F0302E69"/>
  </w:style>
  <w:style w:type="paragraph" w:customStyle="1" w:styleId="3D9A432E9F314CB48F1AB4DCC822C521">
    <w:name w:val="3D9A432E9F314CB48F1AB4DCC822C521"/>
  </w:style>
  <w:style w:type="paragraph" w:customStyle="1" w:styleId="35488CB7411B4399AF24BA1336A1D276">
    <w:name w:val="35488CB7411B4399AF24BA1336A1D276"/>
  </w:style>
  <w:style w:type="paragraph" w:customStyle="1" w:styleId="27404AF58FFD4CC1BD3D52949B6DC394">
    <w:name w:val="27404AF58FFD4CC1BD3D52949B6DC394"/>
  </w:style>
  <w:style w:type="paragraph" w:customStyle="1" w:styleId="A63A1A54C931445D8CD9145B83475AE2">
    <w:name w:val="A63A1A54C931445D8CD9145B83475AE2"/>
  </w:style>
  <w:style w:type="paragraph" w:customStyle="1" w:styleId="927BF69CDFDD4D80BB45FB84E4BD67F0">
    <w:name w:val="927BF69CDFDD4D80BB45FB84E4BD67F0"/>
  </w:style>
  <w:style w:type="paragraph" w:customStyle="1" w:styleId="6D9842541B944885BA92A90D5F1C3DF7">
    <w:name w:val="6D9842541B944885BA92A90D5F1C3DF7"/>
  </w:style>
  <w:style w:type="paragraph" w:customStyle="1" w:styleId="ACBAB8147D984C1FBEA5730C003B2500">
    <w:name w:val="ACBAB8147D984C1FBEA5730C003B2500"/>
  </w:style>
  <w:style w:type="paragraph" w:customStyle="1" w:styleId="ACC225FB3D3B4A1BA4787D932D5E6E78">
    <w:name w:val="ACC225FB3D3B4A1BA4787D932D5E6E78"/>
  </w:style>
  <w:style w:type="paragraph" w:customStyle="1" w:styleId="8DC3E9C1CC064A16B0DFE12322D8BAD6">
    <w:name w:val="8DC3E9C1CC064A16B0DFE12322D8B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6E906-8534-4E41-9BA7-7D60ED782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2020-06-12T13:46:00Z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