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51ED5FF4" w14:textId="6DE0E81A" w:rsidR="00C75A0A" w:rsidRDefault="00C75A0A" w:rsidP="00C75A0A">
      <w:r>
        <w:t xml:space="preserve">3. Approve the Minutes of </w:t>
      </w:r>
      <w:r w:rsidR="009252FF">
        <w:t>September</w:t>
      </w:r>
      <w:r>
        <w:t xml:space="preserve"> 2020</w:t>
      </w:r>
    </w:p>
    <w:p w14:paraId="5E95A282" w14:textId="36DEE800" w:rsidR="00C75A0A" w:rsidRDefault="00C75A0A" w:rsidP="00C75A0A">
      <w:r>
        <w:t xml:space="preserve">4. Approve the Finances of </w:t>
      </w:r>
      <w:r w:rsidR="009252FF">
        <w:t>September</w:t>
      </w:r>
      <w:r>
        <w:t xml:space="preserve"> 2020</w:t>
      </w:r>
    </w:p>
    <w:p w14:paraId="4D180920" w14:textId="673D3805" w:rsidR="00C75A0A" w:rsidRDefault="00C75A0A" w:rsidP="00C75A0A">
      <w:r>
        <w:t xml:space="preserve">4. Approve all Accounts Payable for </w:t>
      </w:r>
      <w:r w:rsidR="009252FF">
        <w:t>October</w:t>
      </w:r>
      <w:r>
        <w:t xml:space="preserve"> 2020</w:t>
      </w:r>
    </w:p>
    <w:p w14:paraId="43290B40" w14:textId="6C6B5E90" w:rsidR="00C75A0A" w:rsidRDefault="00C75A0A" w:rsidP="00C75A0A">
      <w:r>
        <w:t>5. Amendments to the Agenda</w:t>
      </w:r>
    </w:p>
    <w:p w14:paraId="0D1F222E" w14:textId="0D1DC527" w:rsidR="00C75A0A" w:rsidRDefault="00C75A0A" w:rsidP="00C75A0A">
      <w:r>
        <w:t>6. Public Participation for items on the Agenda</w:t>
      </w:r>
    </w:p>
    <w:p w14:paraId="72C6CD7B" w14:textId="2863EDCA" w:rsidR="009252FF" w:rsidRDefault="009252FF" w:rsidP="009252FF">
      <w:pPr>
        <w:ind w:left="0" w:firstLine="720"/>
      </w:pPr>
      <w:r>
        <w:t>a) Clifton Lockhart</w:t>
      </w:r>
    </w:p>
    <w:p w14:paraId="3F725878" w14:textId="6C956298" w:rsidR="009252FF" w:rsidRDefault="009252FF" w:rsidP="009252FF">
      <w:pPr>
        <w:ind w:firstLine="547"/>
      </w:pPr>
      <w:r>
        <w:t xml:space="preserve">b) </w:t>
      </w:r>
      <w:proofErr w:type="spellStart"/>
      <w:r>
        <w:t>Dustyn</w:t>
      </w:r>
      <w:proofErr w:type="spellEnd"/>
      <w:r>
        <w:t xml:space="preserve"> Rose</w:t>
      </w:r>
    </w:p>
    <w:p w14:paraId="39F4622C" w14:textId="77777777" w:rsidR="009252FF" w:rsidRDefault="009252FF" w:rsidP="009252FF">
      <w:pPr>
        <w:ind w:firstLine="547"/>
      </w:pPr>
    </w:p>
    <w:p w14:paraId="47844A9D" w14:textId="7132D882" w:rsidR="00C75A0A" w:rsidRDefault="009252FF" w:rsidP="00C75A0A">
      <w:r>
        <w:t xml:space="preserve">7. Scott </w:t>
      </w:r>
      <w:proofErr w:type="spellStart"/>
      <w:r>
        <w:t>Greenmun</w:t>
      </w:r>
      <w:proofErr w:type="spellEnd"/>
      <w:r>
        <w:t>-Beauregard Parish Director of Homeland Security &amp; Emergency Prepar</w:t>
      </w:r>
      <w:r w:rsidR="000D2254">
        <w:t>e</w:t>
      </w:r>
      <w:r>
        <w:t>dness</w:t>
      </w:r>
    </w:p>
    <w:p w14:paraId="1B9D75CE" w14:textId="77777777" w:rsidR="009252FF" w:rsidRDefault="009252FF" w:rsidP="00C75A0A"/>
    <w:p w14:paraId="635C519C" w14:textId="2B6F6C2A" w:rsidR="00C75A0A" w:rsidRDefault="009252FF" w:rsidP="00C75A0A">
      <w:r>
        <w:t>8</w:t>
      </w:r>
      <w:r w:rsidR="00C75A0A">
        <w:t>. Unfinished Business:</w:t>
      </w:r>
    </w:p>
    <w:p w14:paraId="0A88930A" w14:textId="1F15458B" w:rsidR="00C75A0A" w:rsidRDefault="00C75A0A" w:rsidP="00C75A0A">
      <w:r>
        <w:tab/>
        <w:t xml:space="preserve">a) </w:t>
      </w:r>
      <w:r w:rsidR="009252FF">
        <w:t>Waterworks District 2-AG Opinion</w:t>
      </w:r>
    </w:p>
    <w:p w14:paraId="199806C8" w14:textId="7FE1F160" w:rsidR="00C75A0A" w:rsidRDefault="00C75A0A" w:rsidP="00C75A0A">
      <w:r>
        <w:tab/>
        <w:t xml:space="preserve">b) </w:t>
      </w:r>
      <w:r w:rsidR="009252FF">
        <w:t>Lawn Maintenance bid package</w:t>
      </w:r>
    </w:p>
    <w:p w14:paraId="388A86C2" w14:textId="78905B0C" w:rsidR="00C75A0A" w:rsidRDefault="00C75A0A" w:rsidP="00C75A0A">
      <w:r>
        <w:tab/>
        <w:t xml:space="preserve">c) </w:t>
      </w:r>
      <w:r w:rsidR="009252FF">
        <w:t>DWRFL- Singer Plant-Mark McCarty-Myer &amp; Associates</w:t>
      </w:r>
    </w:p>
    <w:p w14:paraId="7E111F49" w14:textId="71EA276E" w:rsidR="00C75A0A" w:rsidRDefault="00C75A0A" w:rsidP="00C75A0A"/>
    <w:p w14:paraId="3EF7A72A" w14:textId="4F550EA1" w:rsidR="00C75A0A" w:rsidRDefault="009252FF" w:rsidP="00C75A0A">
      <w:r>
        <w:t>9</w:t>
      </w:r>
      <w:r w:rsidR="00C75A0A">
        <w:t>. New Business:</w:t>
      </w:r>
    </w:p>
    <w:p w14:paraId="2CA572B5" w14:textId="5501C994" w:rsidR="00C75A0A" w:rsidRDefault="00C75A0A" w:rsidP="00C75A0A">
      <w:r>
        <w:tab/>
      </w:r>
      <w:r w:rsidR="009252FF">
        <w:t>d</w:t>
      </w:r>
      <w:r>
        <w:t xml:space="preserve">) </w:t>
      </w:r>
      <w:r w:rsidR="009252FF">
        <w:t>Emergency Fuel tanks</w:t>
      </w:r>
    </w:p>
    <w:p w14:paraId="409F1419" w14:textId="5E485452" w:rsidR="009252FF" w:rsidRDefault="009252FF" w:rsidP="00C75A0A">
      <w:r>
        <w:tab/>
        <w:t>e) 1- 125 kw Generator for Well 3 &amp; 4</w:t>
      </w:r>
    </w:p>
    <w:p w14:paraId="1A0CB0E0" w14:textId="0304E887" w:rsidR="009252FF" w:rsidRDefault="009252FF" w:rsidP="00C75A0A">
      <w:r>
        <w:tab/>
        <w:t>f) 1- 50-75kw Generator for Central Office</w:t>
      </w:r>
    </w:p>
    <w:p w14:paraId="6E592A4E" w14:textId="0BF30075" w:rsidR="009252FF" w:rsidRDefault="009252FF" w:rsidP="00C75A0A">
      <w:r>
        <w:tab/>
        <w:t>g) Wiring of the central to total generator power for emergencies</w:t>
      </w:r>
    </w:p>
    <w:p w14:paraId="20CFC7DC" w14:textId="5E32FF03" w:rsidR="00C75A0A" w:rsidRDefault="00C75A0A" w:rsidP="00C75A0A"/>
    <w:p w14:paraId="656E09DA" w14:textId="282A103F" w:rsidR="00C75A0A" w:rsidRDefault="009252FF" w:rsidP="00C75A0A">
      <w:r>
        <w:t>10</w:t>
      </w:r>
      <w:r w:rsidR="00C75A0A">
        <w:t xml:space="preserve">. Maintenance Report: Jeremy </w:t>
      </w:r>
      <w:proofErr w:type="spellStart"/>
      <w:r w:rsidR="00C75A0A">
        <w:t>Joffrion</w:t>
      </w:r>
      <w:proofErr w:type="spellEnd"/>
    </w:p>
    <w:p w14:paraId="38E47809" w14:textId="7E6829A5" w:rsidR="00C75A0A" w:rsidRDefault="00C75A0A" w:rsidP="00D85EF5">
      <w:r>
        <w:tab/>
      </w:r>
      <w:r w:rsidR="009252FF">
        <w:t>h) System overview</w:t>
      </w:r>
    </w:p>
    <w:p w14:paraId="7D12AC07" w14:textId="1FA80F18" w:rsidR="009252FF" w:rsidRDefault="009252FF" w:rsidP="00D85EF5">
      <w:r>
        <w:tab/>
        <w:t xml:space="preserve"> </w:t>
      </w:r>
      <w:proofErr w:type="spellStart"/>
      <w:r>
        <w:t>i</w:t>
      </w:r>
      <w:proofErr w:type="spellEnd"/>
      <w:r>
        <w:t>) Tools and supplies</w:t>
      </w:r>
    </w:p>
    <w:p w14:paraId="0D57E0C4" w14:textId="10270E6F" w:rsidR="009252FF" w:rsidRDefault="009252FF" w:rsidP="00D85EF5">
      <w:r>
        <w:tab/>
        <w:t xml:space="preserve"> k) System impact from Hurricane Laura and Delta</w:t>
      </w:r>
    </w:p>
    <w:p w14:paraId="45617278" w14:textId="4130964F" w:rsidR="009252FF" w:rsidRDefault="009252FF" w:rsidP="00D85EF5">
      <w:r>
        <w:tab/>
        <w:t xml:space="preserve"> l) Overview of OEP meetings </w:t>
      </w:r>
    </w:p>
    <w:p w14:paraId="671EAB31" w14:textId="1E9A6FF6" w:rsidR="00C75A0A" w:rsidRDefault="00C75A0A" w:rsidP="00C75A0A"/>
    <w:p w14:paraId="25C5FF32" w14:textId="58FCF82A" w:rsidR="00C75A0A" w:rsidRDefault="009252FF" w:rsidP="00C75A0A">
      <w:r>
        <w:t xml:space="preserve">11. </w:t>
      </w:r>
      <w:r w:rsidR="00C75A0A">
        <w:t xml:space="preserve"> Secretary Report: Paula Rose</w:t>
      </w:r>
    </w:p>
    <w:p w14:paraId="1359DB9E" w14:textId="4E9E65F6" w:rsidR="00C75A0A" w:rsidRDefault="00C75A0A" w:rsidP="00C75A0A">
      <w:r>
        <w:tab/>
        <w:t xml:space="preserve"> </w:t>
      </w:r>
      <w:proofErr w:type="spellStart"/>
      <w:r w:rsidR="009252FF">
        <w:t>i</w:t>
      </w:r>
      <w:proofErr w:type="spellEnd"/>
      <w:r w:rsidR="009252FF">
        <w:t>) Financial impact of Hurricane Laura and Delta</w:t>
      </w:r>
    </w:p>
    <w:p w14:paraId="6CB0F5A2" w14:textId="74718B43" w:rsidR="009252FF" w:rsidRDefault="009252FF" w:rsidP="00C75A0A">
      <w:r>
        <w:tab/>
        <w:t xml:space="preserve"> j) Transfer Hurricane Laura Expense </w:t>
      </w:r>
      <w:r w:rsidR="000D2254">
        <w:t>from Reserve to O&amp;M</w:t>
      </w:r>
    </w:p>
    <w:p w14:paraId="42F88772" w14:textId="7A60DE08" w:rsidR="000D2254" w:rsidRDefault="000D2254" w:rsidP="00C75A0A">
      <w:r>
        <w:tab/>
        <w:t>k) Any other reports</w:t>
      </w:r>
    </w:p>
    <w:p w14:paraId="65223583" w14:textId="6C6BC08C" w:rsidR="009252FF" w:rsidRDefault="009252FF" w:rsidP="00C75A0A">
      <w:r>
        <w:tab/>
      </w:r>
    </w:p>
    <w:p w14:paraId="2E016D0D" w14:textId="77777777" w:rsidR="00C75A0A" w:rsidRDefault="00C75A0A" w:rsidP="00C75A0A"/>
    <w:p w14:paraId="5522B863" w14:textId="7245393C" w:rsidR="00C75A0A" w:rsidRDefault="00C75A0A" w:rsidP="00C75A0A">
      <w:r>
        <w:t>1</w:t>
      </w:r>
      <w:r w:rsidR="009252FF">
        <w:t>2</w:t>
      </w:r>
      <w:r>
        <w:t>) Adjourn</w:t>
      </w: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5768A4E5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</w:t>
    </w:r>
    <w:r w:rsidR="009252FF">
      <w:rPr>
        <w:sz w:val="24"/>
      </w:rPr>
      <w:t xml:space="preserve">Friday, October 09, </w:t>
    </w:r>
    <w:r w:rsidRPr="00C75A0A">
      <w:rPr>
        <w:sz w:val="24"/>
      </w:rPr>
      <w:t>@ 12:00 P.M</w:t>
    </w:r>
    <w:r>
      <w:t>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11A2085A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</w:t>
    </w:r>
    <w:r w:rsidR="009252FF">
      <w:rPr>
        <w:sz w:val="24"/>
      </w:rPr>
      <w:t>MONDAY, OCTOBER 12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2254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52FF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197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2020-10-10T13:09:00Z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