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69127002"/>
        <w:placeholder>
          <w:docPart w:val="A1B8123C919C44B4844ECBC68E375542"/>
        </w:placeholder>
        <w:temporary/>
        <w:showingPlcHdr/>
        <w15:appearance w15:val="hidden"/>
      </w:sdtPr>
      <w:sdtEndPr/>
      <w:sdtContent>
        <w:p w14:paraId="5A52EDDA" w14:textId="77777777" w:rsidR="00275260" w:rsidRDefault="00015440" w:rsidP="00AF1A52">
          <w:pPr>
            <w:pStyle w:val="Heading1"/>
          </w:pPr>
          <w:r w:rsidRPr="00AF1A52">
            <w:t xml:space="preserve">Meeting </w:t>
          </w:r>
          <w:r w:rsidR="00FE3951" w:rsidRPr="00AF1A52">
            <w:t>Agenda</w:t>
          </w:r>
        </w:p>
      </w:sdtContent>
    </w:sdt>
    <w:p w14:paraId="7C3F6B19" w14:textId="2016B1CB" w:rsidR="005D797B" w:rsidRDefault="00C75A0A" w:rsidP="00C75A0A">
      <w:r>
        <w:t>1. Roll Call</w:t>
      </w:r>
    </w:p>
    <w:p w14:paraId="21AF7909" w14:textId="02F025F8" w:rsidR="00C75A0A" w:rsidRDefault="00C75A0A" w:rsidP="00C75A0A">
      <w:r>
        <w:t>2. Invocation and the Pledge of Allegiance</w:t>
      </w:r>
    </w:p>
    <w:p w14:paraId="0D1F222E" w14:textId="2D73C57C" w:rsidR="00C75A0A" w:rsidRDefault="00C75A0A" w:rsidP="00542229">
      <w:r>
        <w:t>3.</w:t>
      </w:r>
      <w:r w:rsidR="00542229">
        <w:t xml:space="preserve"> </w:t>
      </w:r>
      <w:r>
        <w:t>Public Participation for items on the Agenda</w:t>
      </w:r>
    </w:p>
    <w:p w14:paraId="47844A9D" w14:textId="392F36F6" w:rsidR="00C75A0A" w:rsidRDefault="00C75A0A" w:rsidP="00C75A0A"/>
    <w:p w14:paraId="7E111F49" w14:textId="71EA276E" w:rsidR="00C75A0A" w:rsidRDefault="00C75A0A" w:rsidP="00C75A0A"/>
    <w:p w14:paraId="3EF7A72A" w14:textId="405EDA81" w:rsidR="00C75A0A" w:rsidRDefault="00C75A0A" w:rsidP="00C75A0A">
      <w:r>
        <w:t xml:space="preserve"> New Business:</w:t>
      </w:r>
    </w:p>
    <w:p w14:paraId="2CA572B5" w14:textId="5BC8A1CC" w:rsidR="00C75A0A" w:rsidRDefault="00542229" w:rsidP="00542229">
      <w:pPr>
        <w:pStyle w:val="ListParagraph"/>
        <w:numPr>
          <w:ilvl w:val="0"/>
          <w:numId w:val="44"/>
        </w:numPr>
      </w:pPr>
      <w:r>
        <w:t>Discuss Beauregard Parish Police Jury letter results for the removal of</w:t>
      </w:r>
    </w:p>
    <w:p w14:paraId="17F637D5" w14:textId="67EB0FD2" w:rsidR="00542229" w:rsidRDefault="00542229" w:rsidP="00542229">
      <w:pPr>
        <w:pStyle w:val="ListParagraph"/>
        <w:ind w:left="1073"/>
      </w:pPr>
      <w:r>
        <w:t>the Board of Commissioner without cause</w:t>
      </w:r>
      <w:r w:rsidR="00157491">
        <w:t xml:space="preserve"> by the newly elected Police Jurors.</w:t>
      </w:r>
    </w:p>
    <w:p w14:paraId="178C354E" w14:textId="77777777" w:rsidR="00542229" w:rsidRDefault="00542229" w:rsidP="00542229">
      <w:pPr>
        <w:pStyle w:val="ListParagraph"/>
        <w:ind w:left="1073"/>
      </w:pPr>
    </w:p>
    <w:p w14:paraId="4F9315BD" w14:textId="3FCAD649" w:rsidR="00542229" w:rsidRDefault="00542229" w:rsidP="00542229">
      <w:pPr>
        <w:pStyle w:val="ListParagraph"/>
        <w:numPr>
          <w:ilvl w:val="0"/>
          <w:numId w:val="45"/>
        </w:numPr>
      </w:pPr>
      <w:r>
        <w:t>Letter written on behalf of the newly elected BPPJ</w:t>
      </w:r>
      <w:r w:rsidR="00157491">
        <w:t xml:space="preserve"> on February 26, 2020</w:t>
      </w:r>
    </w:p>
    <w:p w14:paraId="638B970B" w14:textId="77777777" w:rsidR="00157491" w:rsidRDefault="00157491" w:rsidP="00157491">
      <w:pPr>
        <w:pStyle w:val="ListParagraph"/>
        <w:ind w:left="1433"/>
      </w:pPr>
    </w:p>
    <w:p w14:paraId="06B1600C" w14:textId="1B82BB07" w:rsidR="00542229" w:rsidRDefault="00542229" w:rsidP="00542229">
      <w:pPr>
        <w:pStyle w:val="ListParagraph"/>
        <w:numPr>
          <w:ilvl w:val="0"/>
          <w:numId w:val="45"/>
        </w:numPr>
      </w:pPr>
      <w:r>
        <w:t>AG Opinion 20:0029</w:t>
      </w:r>
      <w:r w:rsidR="00157491">
        <w:t xml:space="preserve"> on September 4, 2020</w:t>
      </w:r>
      <w:r>
        <w:t xml:space="preserve"> in response to the removal of the Board of Commissioners</w:t>
      </w:r>
      <w:r w:rsidR="00157491">
        <w:t xml:space="preserve"> by the newly elected police jurors.</w:t>
      </w:r>
    </w:p>
    <w:p w14:paraId="20CFC7DC" w14:textId="5E32FF03" w:rsidR="00C75A0A" w:rsidRDefault="00C75A0A" w:rsidP="00C75A0A"/>
    <w:p w14:paraId="11F20B0D" w14:textId="77777777" w:rsidR="00C75A0A" w:rsidRDefault="00C75A0A" w:rsidP="00C75A0A">
      <w:pPr>
        <w:ind w:left="0"/>
      </w:pPr>
    </w:p>
    <w:p w14:paraId="7CAFEA71" w14:textId="77777777" w:rsidR="00C75A0A" w:rsidRDefault="00C75A0A" w:rsidP="00C75A0A">
      <w:pPr>
        <w:pStyle w:val="Default"/>
      </w:pPr>
    </w:p>
    <w:p w14:paraId="6BC66D26" w14:textId="77777777" w:rsidR="00C75A0A" w:rsidRDefault="00C75A0A" w:rsidP="00C75A0A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 accordance with the Americans with Disabilities Act, if you need special assistance, please contact Paula Rose at </w:t>
      </w:r>
    </w:p>
    <w:p w14:paraId="0F01699D" w14:textId="3211B12A" w:rsidR="00C75A0A" w:rsidRDefault="00C75A0A" w:rsidP="00C75A0A">
      <w:r>
        <w:rPr>
          <w:sz w:val="20"/>
          <w:szCs w:val="20"/>
        </w:rPr>
        <w:t xml:space="preserve">337-462-6805 describing the assistance that is necessary. </w:t>
      </w:r>
    </w:p>
    <w:sectPr w:rsidR="00C75A0A" w:rsidSect="00C75A0A">
      <w:headerReference w:type="default" r:id="rId12"/>
      <w:pgSz w:w="12240" w:h="15840" w:code="1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9866" w14:textId="77777777" w:rsidR="00C75A0A" w:rsidRDefault="00C75A0A" w:rsidP="001E7D29">
      <w:r>
        <w:separator/>
      </w:r>
    </w:p>
  </w:endnote>
  <w:endnote w:type="continuationSeparator" w:id="0">
    <w:p w14:paraId="24FEEA98" w14:textId="77777777" w:rsidR="00C75A0A" w:rsidRDefault="00C75A0A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CCFF" w14:textId="77777777" w:rsidR="00C75A0A" w:rsidRDefault="00C75A0A" w:rsidP="001E7D29">
      <w:r>
        <w:separator/>
      </w:r>
    </w:p>
  </w:footnote>
  <w:footnote w:type="continuationSeparator" w:id="0">
    <w:p w14:paraId="218DCB55" w14:textId="77777777" w:rsidR="00C75A0A" w:rsidRDefault="00C75A0A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26CA" w14:textId="7B935BB0" w:rsidR="002E4F42" w:rsidRDefault="00C75A0A" w:rsidP="00C75A0A">
    <w:pPr>
      <w:pStyle w:val="Header"/>
      <w:jc w:val="center"/>
    </w:pPr>
    <w:r w:rsidRPr="00C75A0A">
      <w:rPr>
        <w:noProof/>
        <w:sz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D3E4D1" wp14:editId="7A8F39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143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ADC774" w14:textId="75A10E8B" w:rsidR="00C75A0A" w:rsidRPr="00C75A0A" w:rsidRDefault="00C75A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75A0A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WATERWORKS DISRICT NO. 2, PARISH OF BEAUREGARD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3E4D1" id="Rectangle 197" o:spid="_x0000_s1026" style="position:absolute;left:0;text-align:left;margin-left:417.3pt;margin-top:0;width:468.5pt;height:56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" o:allowoverlap="f" fillcolor="#2c567a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ADC774" w14:textId="75A10E8B" w:rsidR="00C75A0A" w:rsidRPr="00C75A0A" w:rsidRDefault="00C75A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C75A0A">
                          <w:rPr>
                            <w:caps/>
                            <w:color w:val="FFFFFF" w:themeColor="background1"/>
                            <w:sz w:val="24"/>
                          </w:rPr>
                          <w:t>WATERWORKS DISRICT NO. 2, PARISH OF BEAUREGARD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4"/>
      </w:rPr>
      <w:t xml:space="preserve">AGENDA </w:t>
    </w:r>
    <w:r w:rsidRPr="00C75A0A">
      <w:rPr>
        <w:sz w:val="24"/>
      </w:rPr>
      <w:t xml:space="preserve">POSTED DATE: </w:t>
    </w:r>
    <w:r w:rsidR="00542229">
      <w:rPr>
        <w:sz w:val="24"/>
      </w:rPr>
      <w:t>MONDAY, SEPTEMBER 28</w:t>
    </w:r>
    <w:r w:rsidRPr="00C75A0A">
      <w:rPr>
        <w:sz w:val="24"/>
      </w:rPr>
      <w:t xml:space="preserve">, 2020 @ </w:t>
    </w:r>
    <w:r w:rsidR="00542229">
      <w:rPr>
        <w:sz w:val="24"/>
      </w:rPr>
      <w:t>7:00 A.M.</w:t>
    </w:r>
  </w:p>
  <w:p w14:paraId="19016A7F" w14:textId="219814EF" w:rsidR="00C75A0A" w:rsidRDefault="00C75A0A" w:rsidP="00C75A0A">
    <w:pPr>
      <w:pStyle w:val="Header"/>
      <w:jc w:val="center"/>
    </w:pPr>
  </w:p>
  <w:p w14:paraId="6267DF14" w14:textId="2BDA9658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OPEN PUBLIC</w:t>
    </w:r>
    <w:r w:rsidR="00542229">
      <w:rPr>
        <w:sz w:val="24"/>
      </w:rPr>
      <w:t xml:space="preserve"> SPECIAL</w:t>
    </w:r>
    <w:r w:rsidRPr="00C75A0A">
      <w:rPr>
        <w:sz w:val="24"/>
      </w:rPr>
      <w:t xml:space="preserve"> MEETING HELD ON: </w:t>
    </w:r>
    <w:r w:rsidR="00542229">
      <w:rPr>
        <w:sz w:val="24"/>
      </w:rPr>
      <w:t>TUESDAY</w:t>
    </w:r>
    <w:r w:rsidRPr="00C75A0A">
      <w:rPr>
        <w:sz w:val="24"/>
      </w:rPr>
      <w:t xml:space="preserve">, </w:t>
    </w:r>
    <w:r w:rsidR="00542229">
      <w:rPr>
        <w:sz w:val="24"/>
      </w:rPr>
      <w:t>SEPTEMBER 29</w:t>
    </w:r>
    <w:r w:rsidRPr="00C75A0A">
      <w:rPr>
        <w:sz w:val="24"/>
      </w:rPr>
      <w:t>, 2020 @ 6:00 P.M.</w:t>
    </w:r>
  </w:p>
  <w:p w14:paraId="0A780D03" w14:textId="430B59EB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LOCATION: 9252 HWY 27, SINGER, LA 70660</w:t>
    </w:r>
  </w:p>
  <w:p w14:paraId="01478348" w14:textId="77777777" w:rsidR="00C75A0A" w:rsidRPr="00812880" w:rsidRDefault="00C75A0A" w:rsidP="00C75A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AF33A78"/>
    <w:multiLevelType w:val="hybridMultilevel"/>
    <w:tmpl w:val="BBB8033C"/>
    <w:lvl w:ilvl="0" w:tplc="9E801194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041148"/>
    <w:multiLevelType w:val="hybridMultilevel"/>
    <w:tmpl w:val="99E42FAE"/>
    <w:lvl w:ilvl="0" w:tplc="8E3C3C7A">
      <w:start w:val="1"/>
      <w:numFmt w:val="decimal"/>
      <w:lvlText w:val="%1.)"/>
      <w:lvlJc w:val="left"/>
      <w:pPr>
        <w:ind w:left="1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3"/>
  </w:num>
  <w:num w:numId="28">
    <w:abstractNumId w:val="11"/>
  </w:num>
  <w:num w:numId="29">
    <w:abstractNumId w:val="33"/>
  </w:num>
  <w:num w:numId="30">
    <w:abstractNumId w:val="24"/>
  </w:num>
  <w:num w:numId="31">
    <w:abstractNumId w:val="40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9"/>
  </w:num>
  <w:num w:numId="37">
    <w:abstractNumId w:val="32"/>
  </w:num>
  <w:num w:numId="38">
    <w:abstractNumId w:val="25"/>
  </w:num>
  <w:num w:numId="39">
    <w:abstractNumId w:val="39"/>
  </w:num>
  <w:num w:numId="40">
    <w:abstractNumId w:val="30"/>
  </w:num>
  <w:num w:numId="41">
    <w:abstractNumId w:val="21"/>
  </w:num>
  <w:num w:numId="42">
    <w:abstractNumId w:val="31"/>
  </w:num>
  <w:num w:numId="43">
    <w:abstractNumId w:val="36"/>
  </w:num>
  <w:num w:numId="44">
    <w:abstractNumId w:val="2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A"/>
    <w:rsid w:val="0000418E"/>
    <w:rsid w:val="00015440"/>
    <w:rsid w:val="00016839"/>
    <w:rsid w:val="00042360"/>
    <w:rsid w:val="00042FB3"/>
    <w:rsid w:val="00055973"/>
    <w:rsid w:val="00057671"/>
    <w:rsid w:val="0006675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57491"/>
    <w:rsid w:val="001746FC"/>
    <w:rsid w:val="00184D56"/>
    <w:rsid w:val="00193653"/>
    <w:rsid w:val="001C329C"/>
    <w:rsid w:val="001D15D7"/>
    <w:rsid w:val="001E286F"/>
    <w:rsid w:val="001E7D29"/>
    <w:rsid w:val="00227312"/>
    <w:rsid w:val="002404F5"/>
    <w:rsid w:val="00270D66"/>
    <w:rsid w:val="00275260"/>
    <w:rsid w:val="00276FA1"/>
    <w:rsid w:val="00285B87"/>
    <w:rsid w:val="00291B4A"/>
    <w:rsid w:val="002C3D7E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42229"/>
    <w:rsid w:val="00554276"/>
    <w:rsid w:val="00564D17"/>
    <w:rsid w:val="00567050"/>
    <w:rsid w:val="00570173"/>
    <w:rsid w:val="005D3902"/>
    <w:rsid w:val="005D797B"/>
    <w:rsid w:val="005E0ED9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7C63"/>
    <w:rsid w:val="00932F50"/>
    <w:rsid w:val="0094637B"/>
    <w:rsid w:val="00955A78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5A0A"/>
    <w:rsid w:val="00C7624A"/>
    <w:rsid w:val="00C8234D"/>
    <w:rsid w:val="00CD4CE6"/>
    <w:rsid w:val="00CE5A5C"/>
    <w:rsid w:val="00D31AB7"/>
    <w:rsid w:val="00D50D23"/>
    <w:rsid w:val="00D512BB"/>
    <w:rsid w:val="00D53571"/>
    <w:rsid w:val="00D7068F"/>
    <w:rsid w:val="00D85EF5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F6435"/>
    <w:rsid w:val="00F10F6B"/>
    <w:rsid w:val="00F23697"/>
    <w:rsid w:val="00F36BB7"/>
    <w:rsid w:val="00F87EAA"/>
    <w:rsid w:val="00F92B25"/>
    <w:rsid w:val="00F96B12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8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after="24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40"/>
      </w:numPr>
      <w:spacing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after="480" w:line="274" w:lineRule="auto"/>
      <w:ind w:left="0"/>
      <w:jc w:val="center"/>
    </w:pPr>
    <w:rPr>
      <w:rFonts w:cs="Calibri"/>
      <w:sz w:val="22"/>
    </w:rPr>
  </w:style>
  <w:style w:type="paragraph" w:customStyle="1" w:styleId="Default">
    <w:name w:val="Default"/>
    <w:rsid w:val="00C75A0A"/>
    <w:pPr>
      <w:autoSpaceDE w:val="0"/>
      <w:autoSpaceDN w:val="0"/>
      <w:adjustRightInd w:val="0"/>
      <w:ind w:left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WWD2\AppData\Roaming\Microsoft\Templates\Blue%20spher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B8123C919C44B4844ECBC68E3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36F-80CF-4D28-BE9E-21B06080AB61}"/>
      </w:docPartPr>
      <w:docPartBody>
        <w:p w:rsidR="00092299" w:rsidRDefault="00092299">
          <w:pPr>
            <w:pStyle w:val="A1B8123C919C44B4844ECBC68E375542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9"/>
    <w:rsid w:val="000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8123C919C44B4844ECBC68E375542">
    <w:name w:val="A1B8123C919C44B4844ECBC68E375542"/>
  </w:style>
  <w:style w:type="paragraph" w:customStyle="1" w:styleId="AC0F77EDBE4D498BA493179F970C7A00">
    <w:name w:val="AC0F77EDBE4D498BA493179F970C7A00"/>
  </w:style>
  <w:style w:type="paragraph" w:customStyle="1" w:styleId="D7BD08CA9C61457C99F9D4E7CB9CDAEE">
    <w:name w:val="D7BD08CA9C61457C99F9D4E7CB9CDAEE"/>
  </w:style>
  <w:style w:type="paragraph" w:customStyle="1" w:styleId="B5F71B1E6CF7490FB790655CCEA0D61D">
    <w:name w:val="B5F71B1E6CF7490FB790655CCEA0D61D"/>
  </w:style>
  <w:style w:type="paragraph" w:customStyle="1" w:styleId="B929E9948ED34E4291015445DDB96800">
    <w:name w:val="B929E9948ED34E4291015445DDB96800"/>
  </w:style>
  <w:style w:type="paragraph" w:customStyle="1" w:styleId="3C17906ACAB1438D8A86B76667830329">
    <w:name w:val="3C17906ACAB1438D8A86B76667830329"/>
  </w:style>
  <w:style w:type="paragraph" w:customStyle="1" w:styleId="B5ED92D40E8646A79F4ACA07AEC52279">
    <w:name w:val="B5ED92D40E8646A79F4ACA07AEC52279"/>
  </w:style>
  <w:style w:type="paragraph" w:customStyle="1" w:styleId="0150D44B2FF145ECA08CE1D12DE6A4DA">
    <w:name w:val="0150D44B2FF145ECA08CE1D12DE6A4DA"/>
  </w:style>
  <w:style w:type="paragraph" w:customStyle="1" w:styleId="DB5D5A3CEDA54341A7C085A96EE4DC71">
    <w:name w:val="DB5D5A3CEDA54341A7C085A96EE4DC71"/>
  </w:style>
  <w:style w:type="paragraph" w:customStyle="1" w:styleId="04CBF843B56146DAAE1455757522F4A8">
    <w:name w:val="04CBF843B56146DAAE1455757522F4A8"/>
  </w:style>
  <w:style w:type="paragraph" w:customStyle="1" w:styleId="152A00FCB82840818906FD73EBEFA9EA">
    <w:name w:val="152A00FCB82840818906FD73EBEFA9EA"/>
  </w:style>
  <w:style w:type="paragraph" w:customStyle="1" w:styleId="64B22830E6614373B3627BA64D9605C6">
    <w:name w:val="64B22830E6614373B3627BA64D9605C6"/>
  </w:style>
  <w:style w:type="paragraph" w:customStyle="1" w:styleId="779916ECB7574C449B6AC19351ECFBB1">
    <w:name w:val="779916ECB7574C449B6AC19351ECFBB1"/>
  </w:style>
  <w:style w:type="paragraph" w:customStyle="1" w:styleId="6C173E79A92D4D32B87E7EAA2DBC53E4">
    <w:name w:val="6C173E79A92D4D32B87E7EAA2DBC53E4"/>
  </w:style>
  <w:style w:type="paragraph" w:customStyle="1" w:styleId="E9EFBB635666439693B2C059CFCC8702">
    <w:name w:val="E9EFBB635666439693B2C059CFCC8702"/>
  </w:style>
  <w:style w:type="paragraph" w:customStyle="1" w:styleId="1017E0CA2CF843E08D3A2DDA3ADE384B">
    <w:name w:val="1017E0CA2CF843E08D3A2DDA3ADE384B"/>
  </w:style>
  <w:style w:type="paragraph" w:customStyle="1" w:styleId="C67921CB619E47B6B79ECB0569EAEDD6">
    <w:name w:val="C67921CB619E47B6B79ECB0569EAEDD6"/>
  </w:style>
  <w:style w:type="paragraph" w:customStyle="1" w:styleId="D562E0386D154237B65973E092C1A06B">
    <w:name w:val="D562E0386D154237B65973E092C1A06B"/>
  </w:style>
  <w:style w:type="paragraph" w:customStyle="1" w:styleId="7FDAE1A2EE95446A823538F7BA8CF64E">
    <w:name w:val="7FDAE1A2EE95446A823538F7BA8CF64E"/>
  </w:style>
  <w:style w:type="paragraph" w:customStyle="1" w:styleId="48FE15BFDB4B4857849772D36554AA88">
    <w:name w:val="48FE15BFDB4B4857849772D36554AA88"/>
  </w:style>
  <w:style w:type="paragraph" w:customStyle="1" w:styleId="773CF26D16524E65968023437917F88E">
    <w:name w:val="773CF26D16524E65968023437917F88E"/>
  </w:style>
  <w:style w:type="paragraph" w:customStyle="1" w:styleId="6EAB0B877B724CD9BC8E8695AAC3F9AE">
    <w:name w:val="6EAB0B877B724CD9BC8E8695AAC3F9AE"/>
  </w:style>
  <w:style w:type="paragraph" w:customStyle="1" w:styleId="EDA39DE33CDF44E4A6ED4E24E47217D3">
    <w:name w:val="EDA39DE33CDF44E4A6ED4E24E47217D3"/>
  </w:style>
  <w:style w:type="paragraph" w:customStyle="1" w:styleId="EEF66D2A6DF84A75B0E34E783E457603">
    <w:name w:val="EEF66D2A6DF84A75B0E34E783E457603"/>
  </w:style>
  <w:style w:type="paragraph" w:customStyle="1" w:styleId="B599278DFE964518B8AE28D41F68EC5C">
    <w:name w:val="B599278DFE964518B8AE28D41F68EC5C"/>
  </w:style>
  <w:style w:type="paragraph" w:customStyle="1" w:styleId="BB5E4FDEB66C45C79128E42378FC7AFD">
    <w:name w:val="BB5E4FDEB66C45C79128E42378FC7AFD"/>
  </w:style>
  <w:style w:type="paragraph" w:customStyle="1" w:styleId="6A86828CAC5D40CEBE292A82F0302E69">
    <w:name w:val="6A86828CAC5D40CEBE292A82F0302E69"/>
  </w:style>
  <w:style w:type="paragraph" w:customStyle="1" w:styleId="3D9A432E9F314CB48F1AB4DCC822C521">
    <w:name w:val="3D9A432E9F314CB48F1AB4DCC822C521"/>
  </w:style>
  <w:style w:type="paragraph" w:customStyle="1" w:styleId="35488CB7411B4399AF24BA1336A1D276">
    <w:name w:val="35488CB7411B4399AF24BA1336A1D276"/>
  </w:style>
  <w:style w:type="paragraph" w:customStyle="1" w:styleId="27404AF58FFD4CC1BD3D52949B6DC394">
    <w:name w:val="27404AF58FFD4CC1BD3D52949B6DC394"/>
  </w:style>
  <w:style w:type="paragraph" w:customStyle="1" w:styleId="A63A1A54C931445D8CD9145B83475AE2">
    <w:name w:val="A63A1A54C931445D8CD9145B83475AE2"/>
  </w:style>
  <w:style w:type="paragraph" w:customStyle="1" w:styleId="927BF69CDFDD4D80BB45FB84E4BD67F0">
    <w:name w:val="927BF69CDFDD4D80BB45FB84E4BD67F0"/>
  </w:style>
  <w:style w:type="paragraph" w:customStyle="1" w:styleId="6D9842541B944885BA92A90D5F1C3DF7">
    <w:name w:val="6D9842541B944885BA92A90D5F1C3DF7"/>
  </w:style>
  <w:style w:type="paragraph" w:customStyle="1" w:styleId="ACBAB8147D984C1FBEA5730C003B2500">
    <w:name w:val="ACBAB8147D984C1FBEA5730C003B2500"/>
  </w:style>
  <w:style w:type="paragraph" w:customStyle="1" w:styleId="ACC225FB3D3B4A1BA4787D932D5E6E78">
    <w:name w:val="ACC225FB3D3B4A1BA4787D932D5E6E78"/>
  </w:style>
  <w:style w:type="paragraph" w:customStyle="1" w:styleId="8DC3E9C1CC064A16B0DFE12322D8BAD6">
    <w:name w:val="8DC3E9C1CC064A16B0DFE12322D8B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6E906-8534-4E41-9BA7-7D60ED782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1</Pages>
  <Words>109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WATERWORKS DISRICT NO. 2, PARISH OF BEAUREGARD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WATERWORKS DISRICT NO. 2, PARISH OF BEAUREGARD</dc:title>
  <dc:creator/>
  <dc:description/>
  <cp:lastModifiedBy/>
  <cp:revision>1</cp:revision>
  <dcterms:created xsi:type="dcterms:W3CDTF">2020-05-09T19:53:00Z</dcterms:created>
  <dcterms:modified xsi:type="dcterms:W3CDTF">2020-09-27T20:58:00Z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